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CF" w:rsidRPr="001F1B38" w:rsidRDefault="00884F94" w:rsidP="00884F94">
      <w:pPr>
        <w:pStyle w:val="berschrift1"/>
      </w:pPr>
      <w:bookmarkStart w:id="0" w:name="_GoBack"/>
      <w:bookmarkEnd w:id="0"/>
      <w:r w:rsidRPr="00884F94">
        <w:t>Arztzeugnis</w:t>
      </w:r>
    </w:p>
    <w:p w:rsidR="00884F94" w:rsidRPr="00536227" w:rsidRDefault="00884F94" w:rsidP="00884F94">
      <w:pPr>
        <w:pStyle w:val="Auswahl2"/>
        <w:rPr>
          <w:szCs w:val="20"/>
        </w:rPr>
      </w:pPr>
      <w:r w:rsidRPr="00536227"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52.5pt;height:20.25pt" o:ole="">
            <v:imagedata r:id="rId9" o:title=""/>
          </v:shape>
          <w:control r:id="rId10" w:name="Frau2" w:shapeid="_x0000_i1143"/>
        </w:object>
      </w:r>
      <w:r w:rsidRPr="00536227">
        <w:rPr>
          <w:szCs w:val="20"/>
        </w:rPr>
        <w:tab/>
      </w:r>
      <w:r w:rsidRPr="00006C67">
        <w:rPr>
          <w:szCs w:val="20"/>
        </w:rPr>
        <w:object w:dxaOrig="225" w:dyaOrig="225">
          <v:shape id="_x0000_i1145" type="#_x0000_t75" style="width:57pt;height:20.25pt" o:ole="">
            <v:imagedata r:id="rId11" o:title=""/>
          </v:shape>
          <w:control r:id="rId12" w:name="Mann1" w:shapeid="_x0000_i1145"/>
        </w:object>
      </w:r>
    </w:p>
    <w:p w:rsidR="00884F94" w:rsidRPr="001F1B38" w:rsidRDefault="00884F94" w:rsidP="00884F94">
      <w:pPr>
        <w:pStyle w:val="Feldueberschrift"/>
        <w:tabs>
          <w:tab w:val="left" w:pos="4678"/>
        </w:tabs>
      </w:pPr>
      <w:r w:rsidRPr="001F1B38">
        <w:t>Vorname</w:t>
      </w:r>
      <w:r w:rsidRPr="001F1B38">
        <w:tab/>
        <w:t>Nachname</w:t>
      </w:r>
    </w:p>
    <w:p w:rsidR="00884F94" w:rsidRPr="001F1B38" w:rsidRDefault="00884F94" w:rsidP="00884F94">
      <w:pPr>
        <w:pStyle w:val="2spaltig"/>
      </w:pPr>
      <w:r w:rsidRPr="001F1B38">
        <w:object w:dxaOrig="225" w:dyaOrig="225">
          <v:shape id="_x0000_i1147" type="#_x0000_t75" style="width:222.75pt;height:22.5pt" o:ole="">
            <v:imagedata r:id="rId13" o:title=""/>
          </v:shape>
          <w:control r:id="rId14" w:name="TextBox123" w:shapeid="_x0000_i1147"/>
        </w:object>
      </w:r>
      <w:r w:rsidRPr="001F1B38">
        <w:tab/>
      </w:r>
      <w:r w:rsidRPr="001F1B38">
        <w:object w:dxaOrig="225" w:dyaOrig="225">
          <v:shape id="_x0000_i1149" type="#_x0000_t75" style="width:222.75pt;height:22.5pt" o:ole="">
            <v:imagedata r:id="rId13" o:title=""/>
          </v:shape>
          <w:control r:id="rId15" w:name="TextBox1212" w:shapeid="_x0000_i1149"/>
        </w:object>
      </w:r>
    </w:p>
    <w:p w:rsidR="00884F94" w:rsidRPr="00F9732A" w:rsidRDefault="00884F94" w:rsidP="00884F94">
      <w:pPr>
        <w:rPr>
          <w:sz w:val="8"/>
          <w:szCs w:val="8"/>
        </w:rPr>
      </w:pPr>
    </w:p>
    <w:p w:rsidR="00884F94" w:rsidRPr="001F1B38" w:rsidRDefault="00884F94" w:rsidP="00884F94">
      <w:pPr>
        <w:pStyle w:val="Feldueberschrift"/>
      </w:pPr>
      <w:r w:rsidRPr="001F1B38">
        <w:t>Strasse, Hausnummer</w:t>
      </w:r>
      <w:r w:rsidRPr="001F1B38">
        <w:tab/>
        <w:t>Postleitzahl, Ort</w:t>
      </w:r>
    </w:p>
    <w:p w:rsidR="00884F94" w:rsidRPr="001F1B38" w:rsidRDefault="00884F94" w:rsidP="00884F94">
      <w:pPr>
        <w:pStyle w:val="2spaltig"/>
      </w:pPr>
      <w:r w:rsidRPr="001F1B38">
        <w:object w:dxaOrig="225" w:dyaOrig="225">
          <v:shape id="_x0000_i1151" type="#_x0000_t75" style="width:222.75pt;height:22.5pt" o:ole="">
            <v:imagedata r:id="rId13" o:title=""/>
          </v:shape>
          <w:control r:id="rId16" w:name="TextBox1213111" w:shapeid="_x0000_i1151"/>
        </w:object>
      </w:r>
      <w:r w:rsidRPr="001F1B38">
        <w:tab/>
      </w:r>
      <w:r w:rsidRPr="001F1B38">
        <w:object w:dxaOrig="225" w:dyaOrig="225">
          <v:shape id="_x0000_i1153" type="#_x0000_t75" style="width:222.75pt;height:22.5pt" o:ole="">
            <v:imagedata r:id="rId13" o:title=""/>
          </v:shape>
          <w:control r:id="rId17" w:name="TextBox121325" w:shapeid="_x0000_i1153"/>
        </w:object>
      </w:r>
    </w:p>
    <w:p w:rsidR="00884F94" w:rsidRPr="00F9732A" w:rsidRDefault="00884F94" w:rsidP="00884F94">
      <w:pPr>
        <w:pStyle w:val="2spaltig"/>
        <w:rPr>
          <w:sz w:val="8"/>
          <w:szCs w:val="8"/>
        </w:rPr>
      </w:pPr>
    </w:p>
    <w:p w:rsidR="00884F94" w:rsidRPr="001F1B38" w:rsidRDefault="00884F94" w:rsidP="00884F94">
      <w:pPr>
        <w:pStyle w:val="Feldueberschrift"/>
      </w:pPr>
      <w:r w:rsidRPr="001F1B38">
        <w:t>Geburtsdatum</w:t>
      </w:r>
      <w:r>
        <w:tab/>
      </w:r>
      <w:r w:rsidRPr="001F1B38">
        <w:t>E-Mail-Adresse</w:t>
      </w:r>
    </w:p>
    <w:p w:rsidR="00884F94" w:rsidRPr="001F1B38" w:rsidRDefault="00884F94" w:rsidP="00884F94">
      <w:pPr>
        <w:pStyle w:val="2spaltig"/>
      </w:pPr>
      <w:r w:rsidRPr="001F1B38">
        <w:object w:dxaOrig="225" w:dyaOrig="225">
          <v:shape id="_x0000_i1155" type="#_x0000_t75" style="width:222.75pt;height:22.5pt" o:ole="">
            <v:imagedata r:id="rId13" o:title=""/>
          </v:shape>
          <w:control r:id="rId18" w:name="TextBox121351" w:shapeid="_x0000_i1155"/>
        </w:object>
      </w:r>
      <w:r>
        <w:tab/>
      </w:r>
      <w:r w:rsidRPr="001F1B38">
        <w:object w:dxaOrig="225" w:dyaOrig="225">
          <v:shape id="_x0000_i1157" type="#_x0000_t75" style="width:222.75pt;height:22.5pt" o:ole="">
            <v:imagedata r:id="rId13" o:title=""/>
          </v:shape>
          <w:control r:id="rId19" w:name="TextBox121326" w:shapeid="_x0000_i1157"/>
        </w:object>
      </w:r>
    </w:p>
    <w:p w:rsidR="00884F94" w:rsidRPr="00F9732A" w:rsidRDefault="00884F94" w:rsidP="00884F94">
      <w:pPr>
        <w:pStyle w:val="2spaltig"/>
        <w:rPr>
          <w:sz w:val="8"/>
          <w:szCs w:val="8"/>
        </w:rPr>
      </w:pPr>
    </w:p>
    <w:p w:rsidR="00884F94" w:rsidRPr="001F1B38" w:rsidRDefault="00884F94" w:rsidP="00884F94">
      <w:pPr>
        <w:pStyle w:val="Feldueberschrift"/>
      </w:pPr>
      <w:r w:rsidRPr="001F1B38">
        <w:t>Telefon privat</w:t>
      </w:r>
      <w:r w:rsidRPr="001F1B38">
        <w:tab/>
        <w:t>Telefon mobil</w:t>
      </w:r>
    </w:p>
    <w:p w:rsidR="00884F94" w:rsidRPr="001F1B38" w:rsidRDefault="00884F94" w:rsidP="00884F94">
      <w:pPr>
        <w:pStyle w:val="2spaltig"/>
      </w:pPr>
      <w:r w:rsidRPr="001F1B38">
        <w:object w:dxaOrig="225" w:dyaOrig="225">
          <v:shape id="_x0000_i1159" type="#_x0000_t75" style="width:222.75pt;height:22.5pt" o:ole="">
            <v:imagedata r:id="rId13" o:title=""/>
          </v:shape>
          <w:control r:id="rId20" w:name="TextBox121331" w:shapeid="_x0000_i1159"/>
        </w:object>
      </w:r>
      <w:r w:rsidRPr="001F1B38">
        <w:tab/>
      </w:r>
      <w:r w:rsidRPr="001F1B38">
        <w:object w:dxaOrig="225" w:dyaOrig="225">
          <v:shape id="_x0000_i1161" type="#_x0000_t75" style="width:222.75pt;height:22.5pt" o:ole="">
            <v:imagedata r:id="rId13" o:title=""/>
          </v:shape>
          <w:control r:id="rId21" w:name="TextBox121341" w:shapeid="_x0000_i1161"/>
        </w:object>
      </w:r>
    </w:p>
    <w:p w:rsidR="00884F94" w:rsidRPr="00F9732A" w:rsidRDefault="00884F94" w:rsidP="00884F94">
      <w:pPr>
        <w:pStyle w:val="2spaltig"/>
        <w:rPr>
          <w:sz w:val="8"/>
          <w:szCs w:val="8"/>
        </w:rPr>
      </w:pPr>
    </w:p>
    <w:p w:rsidR="002E17CB" w:rsidRDefault="0022683B" w:rsidP="0022683B">
      <w:pPr>
        <w:pStyle w:val="Feldueberschrift"/>
        <w:tabs>
          <w:tab w:val="left" w:pos="4678"/>
        </w:tabs>
      </w:pPr>
      <w:r>
        <w:t>Wohnsitz (Schriften in)</w:t>
      </w:r>
      <w:r>
        <w:tab/>
        <w:t>z.Z. (Spital / Heim)</w:t>
      </w:r>
    </w:p>
    <w:p w:rsidR="0022683B" w:rsidRPr="001F1B38" w:rsidRDefault="0022683B" w:rsidP="0022683B">
      <w:pPr>
        <w:pStyle w:val="2spaltig"/>
      </w:pPr>
      <w:r w:rsidRPr="001F1B38">
        <w:object w:dxaOrig="225" w:dyaOrig="225">
          <v:shape id="_x0000_i1163" type="#_x0000_t75" style="width:222.75pt;height:22.5pt" o:ole="">
            <v:imagedata r:id="rId13" o:title=""/>
          </v:shape>
          <w:control r:id="rId22" w:name="TextBox1213311" w:shapeid="_x0000_i1163"/>
        </w:object>
      </w:r>
      <w:r w:rsidRPr="001F1B38">
        <w:tab/>
      </w:r>
      <w:r w:rsidRPr="001F1B38">
        <w:object w:dxaOrig="225" w:dyaOrig="225">
          <v:shape id="_x0000_i1165" type="#_x0000_t75" style="width:222.75pt;height:22.5pt" o:ole="">
            <v:imagedata r:id="rId13" o:title=""/>
          </v:shape>
          <w:control r:id="rId23" w:name="TextBox1213411" w:shapeid="_x0000_i1165"/>
        </w:object>
      </w:r>
    </w:p>
    <w:p w:rsidR="0022683B" w:rsidRDefault="0022683B" w:rsidP="0022683B">
      <w:pPr>
        <w:pStyle w:val="berschrift2"/>
      </w:pPr>
      <w:r>
        <w:t>Triage</w:t>
      </w:r>
    </w:p>
    <w:p w:rsidR="0022683B" w:rsidRPr="001F1B38" w:rsidRDefault="0022683B" w:rsidP="000E25C3">
      <w:pPr>
        <w:pStyle w:val="Auswahl3"/>
        <w:tabs>
          <w:tab w:val="clear" w:pos="2835"/>
          <w:tab w:val="clear" w:pos="5670"/>
          <w:tab w:val="left" w:pos="2977"/>
          <w:tab w:val="left" w:pos="5245"/>
        </w:tabs>
        <w:rPr>
          <w:lang w:val="de-CH"/>
        </w:rPr>
      </w:pPr>
      <w:r>
        <w:object w:dxaOrig="225" w:dyaOrig="225">
          <v:shape id="_x0000_i1167" type="#_x0000_t75" style="width:20.25pt;height:9.75pt" o:ole="">
            <v:imagedata r:id="rId24" o:title=""/>
          </v:shape>
          <w:control r:id="rId25" w:name="CheckBox8311" w:shapeid="_x0000_i1167"/>
        </w:object>
      </w:r>
      <w:r>
        <w:rPr>
          <w:lang w:val="de-CH"/>
        </w:rPr>
        <w:t>selbständig</w:t>
      </w:r>
      <w:r w:rsidR="00987DC7">
        <w:rPr>
          <w:lang w:val="de-CH"/>
        </w:rPr>
        <w:t xml:space="preserve">           </w:t>
      </w:r>
      <w:r>
        <w:object w:dxaOrig="225" w:dyaOrig="225">
          <v:shape id="_x0000_i1169" type="#_x0000_t75" style="width:20.25pt;height:9.75pt" o:ole="">
            <v:imagedata r:id="rId24" o:title=""/>
          </v:shape>
          <w:control r:id="rId26" w:name="CheckBox8341" w:shapeid="_x0000_i1169"/>
        </w:object>
      </w:r>
      <w:r w:rsidR="00987DC7">
        <w:rPr>
          <w:lang w:val="de-CH"/>
        </w:rPr>
        <w:t xml:space="preserve">hilfsbedürftig /  betreuungsbedürftig </w:t>
      </w:r>
      <w:r w:rsidRPr="001F1B38">
        <w:rPr>
          <w:lang w:val="de-CH"/>
        </w:rPr>
        <w:tab/>
      </w:r>
      <w:r w:rsidR="00987DC7">
        <w:rPr>
          <w:lang w:val="de-CH"/>
        </w:rPr>
        <w:t xml:space="preserve">      </w:t>
      </w:r>
      <w:r>
        <w:object w:dxaOrig="225" w:dyaOrig="225">
          <v:shape id="_x0000_i1171" type="#_x0000_t75" style="width:20.25pt;height:9.75pt" o:ole="">
            <v:imagedata r:id="rId24" o:title=""/>
          </v:shape>
          <w:control r:id="rId27" w:name="CheckBox8371" w:shapeid="_x0000_i1171"/>
        </w:object>
      </w:r>
      <w:r w:rsidR="00987DC7">
        <w:rPr>
          <w:lang w:val="de-CH"/>
        </w:rPr>
        <w:t>pflegebedürftig</w:t>
      </w:r>
    </w:p>
    <w:p w:rsidR="0022683B" w:rsidRDefault="0022683B" w:rsidP="000E25C3">
      <w:pPr>
        <w:pStyle w:val="Auswahl3"/>
        <w:tabs>
          <w:tab w:val="clear" w:pos="2835"/>
          <w:tab w:val="clear" w:pos="5670"/>
          <w:tab w:val="left" w:pos="2977"/>
          <w:tab w:val="left" w:pos="5245"/>
        </w:tabs>
        <w:rPr>
          <w:lang w:val="de-CH"/>
        </w:rPr>
      </w:pPr>
      <w:r w:rsidRPr="001F1B38">
        <w:rPr>
          <w:lang w:val="de-CH"/>
        </w:rPr>
        <w:tab/>
      </w:r>
    </w:p>
    <w:p w:rsidR="002140A0" w:rsidRDefault="002140A0" w:rsidP="002140A0">
      <w:pPr>
        <w:pStyle w:val="berschrift2"/>
      </w:pPr>
      <w:r>
        <w:t>Einweisungsgrund</w:t>
      </w:r>
    </w:p>
    <w:p w:rsidR="002140A0" w:rsidRPr="002140A0" w:rsidRDefault="002140A0" w:rsidP="002140A0">
      <w:r w:rsidRPr="001F1B38">
        <w:object w:dxaOrig="225" w:dyaOrig="225">
          <v:shape id="_x0000_i1173" type="#_x0000_t75" style="width:451.5pt;height:43.5pt" o:ole="">
            <v:imagedata r:id="rId28" o:title=""/>
          </v:shape>
          <w:control r:id="rId29" w:name="TextBox31" w:shapeid="_x0000_i1173"/>
        </w:object>
      </w:r>
    </w:p>
    <w:p w:rsidR="002140A0" w:rsidRDefault="002140A0" w:rsidP="000F4933">
      <w:pPr>
        <w:pStyle w:val="berschrift2"/>
        <w:tabs>
          <w:tab w:val="left" w:pos="2977"/>
        </w:tabs>
      </w:pPr>
      <w:r w:rsidRPr="002140A0">
        <w:t>Dringlichkeit der Aufnahme</w:t>
      </w:r>
      <w:r>
        <w:tab/>
      </w:r>
      <w:r w:rsidRPr="001F1B38">
        <w:object w:dxaOrig="225" w:dyaOrig="225">
          <v:shape id="_x0000_i1175" type="#_x0000_t75" style="width:303pt;height:22.5pt" o:ole="">
            <v:imagedata r:id="rId30" o:title=""/>
          </v:shape>
          <w:control r:id="rId31" w:name="TextBox12134111" w:shapeid="_x0000_i1175"/>
        </w:object>
      </w:r>
    </w:p>
    <w:p w:rsidR="00E451A4" w:rsidRPr="00E451A4" w:rsidRDefault="00E451A4" w:rsidP="00E451A4">
      <w:pPr>
        <w:pStyle w:val="berschrift2"/>
        <w:rPr>
          <w:b w:val="0"/>
        </w:rPr>
      </w:pPr>
      <w:r w:rsidRPr="00E451A4">
        <w:t>Diagnosen</w:t>
      </w:r>
      <w:r w:rsidRPr="00E451A4">
        <w:rPr>
          <w:b w:val="0"/>
        </w:rPr>
        <w:t xml:space="preserve"> (inkl. Problemliste, Allergien etc.)</w:t>
      </w:r>
    </w:p>
    <w:p w:rsidR="00E451A4" w:rsidRPr="002140A0" w:rsidRDefault="00E451A4" w:rsidP="00E451A4">
      <w:r w:rsidRPr="001F1B38">
        <w:object w:dxaOrig="225" w:dyaOrig="225">
          <v:shape id="_x0000_i1177" type="#_x0000_t75" style="width:451.5pt;height:96pt" o:ole="">
            <v:imagedata r:id="rId32" o:title=""/>
          </v:shape>
          <w:control r:id="rId33" w:name="TextBox311" w:shapeid="_x0000_i1177"/>
        </w:object>
      </w:r>
    </w:p>
    <w:p w:rsidR="00E451A4" w:rsidRPr="00E451A4" w:rsidRDefault="00E451A4" w:rsidP="00E451A4">
      <w:pPr>
        <w:pStyle w:val="berschrift2"/>
        <w:rPr>
          <w:b w:val="0"/>
        </w:rPr>
      </w:pPr>
      <w:r w:rsidRPr="00E451A4">
        <w:t xml:space="preserve">Aktuelle </w:t>
      </w:r>
      <w:r w:rsidR="006F1C56">
        <w:t>Medikamente</w:t>
      </w:r>
    </w:p>
    <w:p w:rsidR="00D861CC" w:rsidRDefault="00E451A4" w:rsidP="00D861CC">
      <w:r w:rsidRPr="001F1B38">
        <w:object w:dxaOrig="225" w:dyaOrig="225">
          <v:shape id="_x0000_i1179" type="#_x0000_t75" style="width:451.5pt;height:89.25pt" o:ole="">
            <v:imagedata r:id="rId34" o:title=""/>
          </v:shape>
          <w:control r:id="rId35" w:name="TextBox3111" w:shapeid="_x0000_i1179"/>
        </w:object>
      </w:r>
      <w:r w:rsidR="00D861CC">
        <w:br w:type="page"/>
      </w:r>
    </w:p>
    <w:p w:rsidR="006F1C56" w:rsidRDefault="006F1C56" w:rsidP="006C0AC9">
      <w:pPr>
        <w:pStyle w:val="berschrift2"/>
      </w:pPr>
      <w:r>
        <w:lastRenderedPageBreak/>
        <w:t>Aktuelle Therapien</w:t>
      </w:r>
    </w:p>
    <w:p w:rsidR="006F1C56" w:rsidRDefault="00987DC7" w:rsidP="00F72930">
      <w:pPr>
        <w:pStyle w:val="berschrift2"/>
        <w:tabs>
          <w:tab w:val="left" w:pos="1843"/>
          <w:tab w:val="left" w:pos="3261"/>
        </w:tabs>
        <w:spacing w:before="0" w:after="0"/>
        <w:rPr>
          <w:b w:val="0"/>
        </w:rPr>
      </w:pPr>
      <w:r>
        <w:rPr>
          <w:b w:val="0"/>
        </w:rPr>
        <w:t>Physiotherapie</w:t>
      </w:r>
      <w:r w:rsidR="006F1C56" w:rsidRPr="006F1C56">
        <w:rPr>
          <w:b w:val="0"/>
        </w:rPr>
        <w:tab/>
      </w:r>
      <w:r w:rsidR="006F1C56" w:rsidRPr="006F1C56">
        <w:rPr>
          <w:b w:val="0"/>
          <w:lang w:val="en-US"/>
        </w:rPr>
        <w:object w:dxaOrig="225" w:dyaOrig="225">
          <v:shape id="_x0000_i1181" type="#_x0000_t75" style="width:20.25pt;height:9.75pt" o:ole="">
            <v:imagedata r:id="rId24" o:title=""/>
          </v:shape>
          <w:control r:id="rId36" w:name="CheckBox834211" w:shapeid="_x0000_i1181"/>
        </w:object>
      </w:r>
      <w:r w:rsidR="006F1C56" w:rsidRPr="006F1C56">
        <w:rPr>
          <w:b w:val="0"/>
        </w:rPr>
        <w:t>Ja</w:t>
      </w:r>
      <w:r w:rsidR="006F1C56" w:rsidRPr="006F1C56">
        <w:rPr>
          <w:b w:val="0"/>
        </w:rPr>
        <w:tab/>
      </w:r>
      <w:r w:rsidR="006F1C56" w:rsidRPr="006F1C56">
        <w:rPr>
          <w:b w:val="0"/>
          <w:lang w:val="en-US"/>
        </w:rPr>
        <w:object w:dxaOrig="225" w:dyaOrig="225">
          <v:shape id="_x0000_i1183" type="#_x0000_t75" style="width:20.25pt;height:9.75pt" o:ole="">
            <v:imagedata r:id="rId24" o:title=""/>
          </v:shape>
          <w:control r:id="rId37" w:name="CheckBox837211" w:shapeid="_x0000_i1183"/>
        </w:object>
      </w:r>
      <w:r w:rsidR="006F1C56" w:rsidRPr="006F1C56">
        <w:rPr>
          <w:b w:val="0"/>
        </w:rPr>
        <w:t>Nein</w:t>
      </w:r>
    </w:p>
    <w:p w:rsidR="00987DC7" w:rsidRDefault="00987DC7" w:rsidP="006F1C56">
      <w:pPr>
        <w:tabs>
          <w:tab w:val="left" w:pos="1843"/>
          <w:tab w:val="left" w:pos="3261"/>
        </w:tabs>
      </w:pPr>
      <w:r>
        <w:t>Ergotherapie</w:t>
      </w:r>
      <w:r w:rsidR="006F1C56" w:rsidRPr="001F1B38">
        <w:tab/>
      </w:r>
      <w:r w:rsidR="006F1C56">
        <w:rPr>
          <w:lang w:val="en-US"/>
        </w:rPr>
        <w:object w:dxaOrig="225" w:dyaOrig="225">
          <v:shape id="_x0000_i1185" type="#_x0000_t75" style="width:20.25pt;height:9.75pt" o:ole="">
            <v:imagedata r:id="rId24" o:title=""/>
          </v:shape>
          <w:control r:id="rId38" w:name="CheckBox83421" w:shapeid="_x0000_i1185"/>
        </w:object>
      </w:r>
      <w:r w:rsidR="006F1C56">
        <w:t>Ja</w:t>
      </w:r>
      <w:r w:rsidR="006F1C56" w:rsidRPr="001F1B38">
        <w:tab/>
      </w:r>
      <w:r w:rsidR="006F1C56">
        <w:rPr>
          <w:lang w:val="en-US"/>
        </w:rPr>
        <w:object w:dxaOrig="225" w:dyaOrig="225">
          <v:shape id="_x0000_i1187" type="#_x0000_t75" style="width:20.25pt;height:9.75pt" o:ole="">
            <v:imagedata r:id="rId24" o:title=""/>
          </v:shape>
          <w:control r:id="rId39" w:name="CheckBox83721" w:shapeid="_x0000_i1187"/>
        </w:object>
      </w:r>
      <w:r w:rsidR="006F1C56">
        <w:t>Nein</w:t>
      </w:r>
    </w:p>
    <w:p w:rsidR="006F1C56" w:rsidRDefault="006F1C56" w:rsidP="006F1C56">
      <w:pPr>
        <w:tabs>
          <w:tab w:val="left" w:pos="1843"/>
          <w:tab w:val="left" w:pos="3261"/>
        </w:tabs>
      </w:pPr>
      <w:r>
        <w:t>Logopädie</w:t>
      </w:r>
      <w:r w:rsidRPr="001F1B38">
        <w:tab/>
      </w:r>
      <w:r>
        <w:rPr>
          <w:lang w:val="en-US"/>
        </w:rPr>
        <w:object w:dxaOrig="225" w:dyaOrig="225">
          <v:shape id="_x0000_i1189" type="#_x0000_t75" style="width:20.25pt;height:9.75pt" o:ole="">
            <v:imagedata r:id="rId24" o:title=""/>
          </v:shape>
          <w:control r:id="rId40" w:name="CheckBox834212" w:shapeid="_x0000_i1189"/>
        </w:object>
      </w:r>
      <w:r>
        <w:t>Ja</w:t>
      </w:r>
      <w:r w:rsidRPr="001F1B38">
        <w:tab/>
      </w:r>
      <w:r>
        <w:rPr>
          <w:lang w:val="en-US"/>
        </w:rPr>
        <w:object w:dxaOrig="225" w:dyaOrig="225">
          <v:shape id="_x0000_i1191" type="#_x0000_t75" style="width:20.25pt;height:9.75pt" o:ole="">
            <v:imagedata r:id="rId24" o:title=""/>
          </v:shape>
          <w:control r:id="rId41" w:name="CheckBox837212" w:shapeid="_x0000_i1191"/>
        </w:object>
      </w:r>
      <w:r>
        <w:t>Nein</w:t>
      </w:r>
    </w:p>
    <w:p w:rsidR="006F1C56" w:rsidRPr="006F1C56" w:rsidRDefault="006F1C56" w:rsidP="006F1C56">
      <w:pPr>
        <w:tabs>
          <w:tab w:val="left" w:pos="1843"/>
          <w:tab w:val="left" w:pos="3261"/>
        </w:tabs>
      </w:pPr>
      <w:r>
        <w:t>Wenn „Ja“, bitte Verordnung / Kostengutsprache beilegen</w:t>
      </w:r>
    </w:p>
    <w:p w:rsidR="002140A0" w:rsidRDefault="006C0AC9" w:rsidP="006C0AC9">
      <w:pPr>
        <w:pStyle w:val="berschrift2"/>
      </w:pPr>
      <w:r>
        <w:t>A</w:t>
      </w:r>
      <w:r w:rsidRPr="006C0AC9">
        <w:t>rt und Grad der Pflegebedürftigkeit</w:t>
      </w:r>
    </w:p>
    <w:p w:rsidR="006C0AC9" w:rsidRDefault="006C0AC9" w:rsidP="006C0AC9">
      <w:pPr>
        <w:pStyle w:val="berschrift3"/>
      </w:pPr>
      <w:r>
        <w:t>Psychischer Zustand</w:t>
      </w:r>
    </w:p>
    <w:p w:rsidR="006C0AC9" w:rsidRPr="00232E4F" w:rsidRDefault="006C0AC9" w:rsidP="007A3968">
      <w:pPr>
        <w:pStyle w:val="Auswahl3"/>
        <w:tabs>
          <w:tab w:val="clear" w:pos="2835"/>
          <w:tab w:val="clear" w:pos="5670"/>
          <w:tab w:val="left" w:pos="3119"/>
          <w:tab w:val="left" w:pos="4820"/>
        </w:tabs>
        <w:rPr>
          <w:lang w:val="de-CH"/>
        </w:rPr>
      </w:pPr>
      <w:r>
        <w:object w:dxaOrig="225" w:dyaOrig="225">
          <v:shape id="_x0000_i1193" type="#_x0000_t75" style="width:20.25pt;height:9.75pt" o:ole="">
            <v:imagedata r:id="rId24" o:title=""/>
          </v:shape>
          <w:control r:id="rId42" w:name="CheckBox8312" w:shapeid="_x0000_i1193"/>
        </w:object>
      </w:r>
      <w:r w:rsidRPr="006C0AC9">
        <w:rPr>
          <w:lang w:val="de-CH"/>
        </w:rPr>
        <w:t>gesund, unauffällig</w:t>
      </w:r>
      <w:r w:rsidRPr="001F1B38">
        <w:rPr>
          <w:lang w:val="de-CH"/>
        </w:rPr>
        <w:tab/>
      </w:r>
      <w:r>
        <w:object w:dxaOrig="225" w:dyaOrig="225">
          <v:shape id="_x0000_i1195" type="#_x0000_t75" style="width:20.25pt;height:9.75pt" o:ole="">
            <v:imagedata r:id="rId24" o:title=""/>
          </v:shape>
          <w:control r:id="rId43" w:name="CheckBox8372" w:shapeid="_x0000_i1195"/>
        </w:object>
      </w:r>
      <w:r w:rsidR="00232E4F" w:rsidRPr="00232E4F">
        <w:rPr>
          <w:lang w:val="de-CH"/>
        </w:rPr>
        <w:t xml:space="preserve">desorientiert </w:t>
      </w:r>
      <w:r w:rsidR="00232E4F">
        <w:rPr>
          <w:lang w:val="de-CH"/>
        </w:rPr>
        <w:t xml:space="preserve">/ </w:t>
      </w:r>
      <w:r w:rsidR="00232E4F" w:rsidRPr="00232E4F">
        <w:rPr>
          <w:lang w:val="de-CH"/>
        </w:rPr>
        <w:t>verwirrt, ruhig</w:t>
      </w:r>
    </w:p>
    <w:p w:rsidR="00232E4F" w:rsidRDefault="006C0AC9" w:rsidP="007A3968">
      <w:pPr>
        <w:pStyle w:val="Auswahl3"/>
        <w:tabs>
          <w:tab w:val="clear" w:pos="2835"/>
          <w:tab w:val="clear" w:pos="5670"/>
          <w:tab w:val="left" w:pos="3119"/>
          <w:tab w:val="left" w:pos="4820"/>
        </w:tabs>
        <w:rPr>
          <w:lang w:val="de-CH"/>
        </w:rPr>
      </w:pPr>
      <w:r>
        <w:object w:dxaOrig="225" w:dyaOrig="225">
          <v:shape id="_x0000_i1197" type="#_x0000_t75" style="width:20.25pt;height:9.75pt" o:ole="">
            <v:imagedata r:id="rId24" o:title=""/>
          </v:shape>
          <w:control r:id="rId44" w:name="CheckBox8322" w:shapeid="_x0000_i1197"/>
        </w:object>
      </w:r>
      <w:r w:rsidR="00232E4F" w:rsidRPr="00232E4F">
        <w:rPr>
          <w:lang w:val="de-CH"/>
        </w:rPr>
        <w:t>stark verwirrt und unruhig</w:t>
      </w:r>
      <w:r w:rsidRPr="001F1B38">
        <w:rPr>
          <w:lang w:val="de-CH"/>
        </w:rPr>
        <w:tab/>
      </w:r>
      <w:r>
        <w:object w:dxaOrig="225" w:dyaOrig="225">
          <v:shape id="_x0000_i1199" type="#_x0000_t75" style="width:20.25pt;height:9.75pt" o:ole="">
            <v:imagedata r:id="rId24" o:title=""/>
          </v:shape>
          <w:control r:id="rId45" w:name="CheckBox8352" w:shapeid="_x0000_i1199"/>
        </w:object>
      </w:r>
      <w:r w:rsidR="00232E4F" w:rsidRPr="00232E4F">
        <w:rPr>
          <w:lang w:val="de-CH"/>
        </w:rPr>
        <w:t>charakterlich schwierig</w:t>
      </w:r>
    </w:p>
    <w:p w:rsidR="006C0AC9" w:rsidRDefault="00232E4F" w:rsidP="007A3968">
      <w:pPr>
        <w:pStyle w:val="Auswahl3"/>
        <w:tabs>
          <w:tab w:val="clear" w:pos="2835"/>
          <w:tab w:val="clear" w:pos="5670"/>
          <w:tab w:val="left" w:pos="3119"/>
          <w:tab w:val="left" w:pos="3544"/>
          <w:tab w:val="left" w:pos="4820"/>
          <w:tab w:val="left" w:pos="4962"/>
        </w:tabs>
        <w:rPr>
          <w:lang w:val="de-CH"/>
        </w:rPr>
      </w:pPr>
      <w:r w:rsidRPr="00232E4F">
        <w:rPr>
          <w:lang w:val="de-CH"/>
        </w:rPr>
        <w:t>Umwelt-Kontakt / Kommunikation</w:t>
      </w:r>
      <w:r>
        <w:rPr>
          <w:lang w:val="de-CH"/>
        </w:rPr>
        <w:t>:</w:t>
      </w:r>
      <w:r w:rsidR="006C0AC9" w:rsidRPr="001F1B38">
        <w:rPr>
          <w:lang w:val="de-CH"/>
        </w:rPr>
        <w:tab/>
      </w:r>
      <w:r w:rsidR="006C0AC9">
        <w:object w:dxaOrig="225" w:dyaOrig="225">
          <v:shape id="_x0000_i1201" type="#_x0000_t75" style="width:20.25pt;height:9.75pt" o:ole="">
            <v:imagedata r:id="rId24" o:title=""/>
          </v:shape>
          <w:control r:id="rId46" w:name="CheckBox8361" w:shapeid="_x0000_i1201"/>
        </w:object>
      </w:r>
      <w:r>
        <w:rPr>
          <w:lang w:val="de-CH"/>
        </w:rPr>
        <w:t>normal</w:t>
      </w:r>
      <w:r w:rsidR="006C0AC9" w:rsidRPr="001F1B38">
        <w:rPr>
          <w:lang w:val="de-CH"/>
        </w:rPr>
        <w:tab/>
      </w:r>
      <w:r w:rsidR="006C0AC9">
        <w:object w:dxaOrig="225" w:dyaOrig="225">
          <v:shape id="_x0000_i1203" type="#_x0000_t75" style="width:20.25pt;height:9.75pt" o:ole="">
            <v:imagedata r:id="rId24" o:title=""/>
          </v:shape>
          <w:control r:id="rId47" w:name="CheckBox8391" w:shapeid="_x0000_i1203"/>
        </w:object>
      </w:r>
      <w:r>
        <w:rPr>
          <w:lang w:val="de-CH"/>
        </w:rPr>
        <w:t>gestört</w:t>
      </w:r>
    </w:p>
    <w:p w:rsidR="006C0AC9" w:rsidRPr="00232E4F" w:rsidRDefault="006C0AC9" w:rsidP="006C0AC9">
      <w:pPr>
        <w:rPr>
          <w:sz w:val="8"/>
          <w:szCs w:val="8"/>
        </w:rPr>
      </w:pPr>
    </w:p>
    <w:p w:rsidR="00232E4F" w:rsidRDefault="00232E4F" w:rsidP="00232E4F">
      <w:pPr>
        <w:pStyle w:val="berschrift3"/>
      </w:pPr>
      <w:r>
        <w:t>Physischer Zustand</w:t>
      </w:r>
    </w:p>
    <w:p w:rsidR="00232E4F" w:rsidRDefault="00FB7132" w:rsidP="00FB7132">
      <w:pPr>
        <w:pStyle w:val="Auswahl3"/>
        <w:tabs>
          <w:tab w:val="clear" w:pos="2835"/>
          <w:tab w:val="clear" w:pos="5670"/>
          <w:tab w:val="left" w:pos="2977"/>
          <w:tab w:val="left" w:pos="4820"/>
        </w:tabs>
        <w:rPr>
          <w:lang w:val="de-CH"/>
        </w:rPr>
      </w:pPr>
      <w:r>
        <w:object w:dxaOrig="225" w:dyaOrig="225">
          <v:shape id="_x0000_i1205" type="#_x0000_t75" style="width:20.25pt;height:9.75pt" o:ole="">
            <v:imagedata r:id="rId24" o:title=""/>
          </v:shape>
          <w:control r:id="rId48" w:name="CheckBox836112114" w:shapeid="_x0000_i1205"/>
        </w:object>
      </w:r>
      <w:r w:rsidR="00232E4F" w:rsidRPr="00232E4F">
        <w:rPr>
          <w:lang w:val="de-CH"/>
        </w:rPr>
        <w:t>Sehschärfe beeinträchtigt</w:t>
      </w:r>
      <w:r w:rsidR="00232E4F">
        <w:rPr>
          <w:lang w:val="de-CH"/>
        </w:rPr>
        <w:t>: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07" type="#_x0000_t75" style="width:20.25pt;height:9.75pt" o:ole="">
            <v:imagedata r:id="rId24" o:title=""/>
          </v:shape>
          <w:control r:id="rId49" w:name="CheckBox83611" w:shapeid="_x0000_i1207"/>
        </w:object>
      </w:r>
      <w:r w:rsidR="00232E4F">
        <w:rPr>
          <w:lang w:val="de-CH"/>
        </w:rPr>
        <w:t>mässig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09" type="#_x0000_t75" style="width:20.25pt;height:9.75pt" o:ole="">
            <v:imagedata r:id="rId24" o:title=""/>
          </v:shape>
          <w:control r:id="rId50" w:name="CheckBox83911" w:shapeid="_x0000_i1209"/>
        </w:object>
      </w:r>
      <w:r w:rsidR="00232E4F">
        <w:rPr>
          <w:lang w:val="de-CH"/>
        </w:rPr>
        <w:t>stark</w:t>
      </w:r>
    </w:p>
    <w:p w:rsidR="00232E4F" w:rsidRDefault="00FB7132" w:rsidP="00FB7132">
      <w:pPr>
        <w:pStyle w:val="Auswahl3"/>
        <w:tabs>
          <w:tab w:val="clear" w:pos="2835"/>
          <w:tab w:val="clear" w:pos="5670"/>
          <w:tab w:val="left" w:pos="2977"/>
          <w:tab w:val="left" w:pos="4820"/>
        </w:tabs>
        <w:rPr>
          <w:lang w:val="de-CH"/>
        </w:rPr>
      </w:pPr>
      <w:r>
        <w:object w:dxaOrig="225" w:dyaOrig="225">
          <v:shape id="_x0000_i1211" type="#_x0000_t75" style="width:20.25pt;height:9.75pt" o:ole="">
            <v:imagedata r:id="rId24" o:title=""/>
          </v:shape>
          <w:control r:id="rId51" w:name="CheckBox836112113" w:shapeid="_x0000_i1211"/>
        </w:object>
      </w:r>
      <w:r w:rsidR="00232E4F" w:rsidRPr="00232E4F">
        <w:rPr>
          <w:lang w:val="de-CH"/>
        </w:rPr>
        <w:t>Gehörschaden</w:t>
      </w:r>
      <w:r w:rsidR="00232E4F">
        <w:rPr>
          <w:lang w:val="de-CH"/>
        </w:rPr>
        <w:t>: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13" type="#_x0000_t75" style="width:20.25pt;height:9.75pt" o:ole="">
            <v:imagedata r:id="rId24" o:title=""/>
          </v:shape>
          <w:control r:id="rId52" w:name="CheckBox836111" w:shapeid="_x0000_i1213"/>
        </w:object>
      </w:r>
      <w:r w:rsidR="00232E4F" w:rsidRPr="00232E4F">
        <w:rPr>
          <w:lang w:val="de-CH"/>
        </w:rPr>
        <w:t>doppelseitig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15" type="#_x0000_t75" style="width:20.25pt;height:9.75pt" o:ole="">
            <v:imagedata r:id="rId24" o:title=""/>
          </v:shape>
          <w:control r:id="rId53" w:name="CheckBox839111" w:shapeid="_x0000_i1215"/>
        </w:object>
      </w:r>
      <w:r w:rsidR="00232E4F" w:rsidRPr="00232E4F">
        <w:rPr>
          <w:lang w:val="de-CH"/>
        </w:rPr>
        <w:t>leicht</w:t>
      </w:r>
      <w:r w:rsidR="00232E4F">
        <w:rPr>
          <w:lang w:val="de-CH"/>
        </w:rPr>
        <w:tab/>
      </w:r>
      <w:r w:rsidR="00232E4F">
        <w:object w:dxaOrig="225" w:dyaOrig="225">
          <v:shape id="_x0000_i1217" type="#_x0000_t75" style="width:20.25pt;height:9.75pt" o:ole="">
            <v:imagedata r:id="rId24" o:title=""/>
          </v:shape>
          <w:control r:id="rId54" w:name="CheckBox8391111" w:shapeid="_x0000_i1217"/>
        </w:object>
      </w:r>
      <w:r w:rsidR="00232E4F" w:rsidRPr="00232E4F">
        <w:rPr>
          <w:lang w:val="de-CH"/>
        </w:rPr>
        <w:t>schwer</w:t>
      </w:r>
    </w:p>
    <w:p w:rsidR="00232E4F" w:rsidRDefault="00FB7132" w:rsidP="00FB7132">
      <w:pPr>
        <w:pStyle w:val="Auswahl3"/>
        <w:tabs>
          <w:tab w:val="clear" w:pos="2835"/>
          <w:tab w:val="clear" w:pos="5670"/>
          <w:tab w:val="left" w:pos="2977"/>
          <w:tab w:val="left" w:pos="4820"/>
        </w:tabs>
        <w:rPr>
          <w:lang w:val="de-CH"/>
        </w:rPr>
      </w:pPr>
      <w:r>
        <w:object w:dxaOrig="225" w:dyaOrig="225">
          <v:shape id="_x0000_i1219" type="#_x0000_t75" style="width:20.25pt;height:9.75pt" o:ole="">
            <v:imagedata r:id="rId24" o:title=""/>
          </v:shape>
          <w:control r:id="rId55" w:name="CheckBox836112112" w:shapeid="_x0000_i1219"/>
        </w:object>
      </w:r>
      <w:r w:rsidR="00232E4F" w:rsidRPr="00232E4F">
        <w:rPr>
          <w:lang w:val="de-CH"/>
        </w:rPr>
        <w:t>Sprachstörung</w:t>
      </w:r>
      <w:r w:rsidR="00232E4F">
        <w:rPr>
          <w:lang w:val="de-CH"/>
        </w:rPr>
        <w:t>: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21" type="#_x0000_t75" style="width:20.25pt;height:9.75pt" o:ole="">
            <v:imagedata r:id="rId24" o:title=""/>
          </v:shape>
          <w:control r:id="rId56" w:name="CheckBox836112" w:shapeid="_x0000_i1221"/>
        </w:object>
      </w:r>
      <w:r w:rsidR="00232E4F" w:rsidRPr="00232E4F">
        <w:rPr>
          <w:lang w:val="de-CH"/>
        </w:rPr>
        <w:t>Dysphasie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23" type="#_x0000_t75" style="width:20.25pt;height:9.75pt" o:ole="">
            <v:imagedata r:id="rId24" o:title=""/>
          </v:shape>
          <w:control r:id="rId57" w:name="CheckBox839112" w:shapeid="_x0000_i1223"/>
        </w:object>
      </w:r>
      <w:r w:rsidR="00232E4F" w:rsidRPr="00232E4F">
        <w:rPr>
          <w:lang w:val="de-CH"/>
        </w:rPr>
        <w:t>Dysarthrie</w:t>
      </w:r>
    </w:p>
    <w:p w:rsidR="00232E4F" w:rsidRDefault="00FB7132" w:rsidP="00FB7132">
      <w:pPr>
        <w:pStyle w:val="Auswahl3"/>
        <w:tabs>
          <w:tab w:val="clear" w:pos="2835"/>
          <w:tab w:val="clear" w:pos="5670"/>
          <w:tab w:val="left" w:pos="2977"/>
          <w:tab w:val="left" w:pos="4820"/>
        </w:tabs>
        <w:rPr>
          <w:lang w:val="de-CH"/>
        </w:rPr>
      </w:pPr>
      <w:r>
        <w:object w:dxaOrig="225" w:dyaOrig="225">
          <v:shape id="_x0000_i1225" type="#_x0000_t75" style="width:20.25pt;height:9.75pt" o:ole="">
            <v:imagedata r:id="rId24" o:title=""/>
          </v:shape>
          <w:control r:id="rId58" w:name="CheckBox836112111" w:shapeid="_x0000_i1225"/>
        </w:object>
      </w:r>
      <w:r w:rsidR="00232E4F" w:rsidRPr="00232E4F">
        <w:rPr>
          <w:lang w:val="de-CH"/>
        </w:rPr>
        <w:t>Dysphagie</w:t>
      </w:r>
      <w:r w:rsidR="00232E4F" w:rsidRPr="001F1B38">
        <w:rPr>
          <w:lang w:val="de-CH"/>
        </w:rPr>
        <w:tab/>
      </w:r>
      <w:r w:rsidR="00232E4F">
        <w:object w:dxaOrig="225" w:dyaOrig="225">
          <v:shape id="_x0000_i1227" type="#_x0000_t75" style="width:20.25pt;height:9.75pt" o:ole="">
            <v:imagedata r:id="rId24" o:title=""/>
          </v:shape>
          <w:control r:id="rId59" w:name="CheckBox8391121" w:shapeid="_x0000_i1227"/>
        </w:object>
      </w:r>
      <w:r w:rsidR="00232E4F" w:rsidRPr="00232E4F">
        <w:rPr>
          <w:lang w:val="de-CH"/>
        </w:rPr>
        <w:t>Nahrungssonde</w:t>
      </w:r>
    </w:p>
    <w:p w:rsidR="00A913DA" w:rsidRDefault="00A913DA" w:rsidP="00A913DA">
      <w:pPr>
        <w:pStyle w:val="Auswahl3"/>
        <w:tabs>
          <w:tab w:val="clear" w:pos="2835"/>
          <w:tab w:val="left" w:pos="2268"/>
          <w:tab w:val="left" w:pos="2694"/>
          <w:tab w:val="left" w:pos="3686"/>
          <w:tab w:val="left" w:pos="4536"/>
          <w:tab w:val="left" w:pos="5245"/>
        </w:tabs>
        <w:rPr>
          <w:lang w:val="de-CH"/>
        </w:rPr>
      </w:pPr>
      <w:r>
        <w:object w:dxaOrig="225" w:dyaOrig="225">
          <v:shape id="_x0000_i1229" type="#_x0000_t75" style="width:20.25pt;height:9.75pt" o:ole="">
            <v:imagedata r:id="rId24" o:title=""/>
          </v:shape>
          <w:control r:id="rId60" w:name="CheckBox836112115" w:shapeid="_x0000_i1229"/>
        </w:object>
      </w:r>
      <w:r>
        <w:rPr>
          <w:lang w:val="de-CH"/>
        </w:rPr>
        <w:t>Diät nötig:</w:t>
      </w:r>
      <w:r>
        <w:rPr>
          <w:lang w:val="de-CH"/>
        </w:rPr>
        <w:tab/>
      </w:r>
      <w:r>
        <w:object w:dxaOrig="225" w:dyaOrig="225">
          <v:shape id="_x0000_i1231" type="#_x0000_t75" style="width:20.25pt;height:9.75pt" o:ole="">
            <v:imagedata r:id="rId24" o:title=""/>
          </v:shape>
          <w:control r:id="rId61" w:name="CheckBox83611211" w:shapeid="_x0000_i1231"/>
        </w:object>
      </w:r>
      <w:r>
        <w:rPr>
          <w:lang w:val="de-CH"/>
        </w:rPr>
        <w:t>püriert</w:t>
      </w:r>
      <w:r>
        <w:rPr>
          <w:lang w:val="de-CH"/>
        </w:rPr>
        <w:tab/>
      </w:r>
      <w:r>
        <w:object w:dxaOrig="225" w:dyaOrig="225">
          <v:shape id="_x0000_i1233" type="#_x0000_t75" style="width:20.25pt;height:9.75pt" o:ole="">
            <v:imagedata r:id="rId24" o:title=""/>
          </v:shape>
          <w:control r:id="rId62" w:name="CheckBox83911211" w:shapeid="_x0000_i1233"/>
        </w:object>
      </w:r>
      <w:r>
        <w:rPr>
          <w:lang w:val="de-CH"/>
        </w:rPr>
        <w:t>Diabetes</w:t>
      </w:r>
      <w:r>
        <w:rPr>
          <w:lang w:val="de-CH"/>
        </w:rPr>
        <w:tab/>
      </w:r>
      <w:r>
        <w:object w:dxaOrig="225" w:dyaOrig="225">
          <v:shape id="_x0000_i1235" type="#_x0000_t75" style="width:20.25pt;height:9.75pt" o:ole="">
            <v:imagedata r:id="rId24" o:title=""/>
          </v:shape>
          <w:control r:id="rId63" w:name="CheckBox839112111" w:shapeid="_x0000_i1235"/>
        </w:object>
      </w:r>
      <w:r>
        <w:rPr>
          <w:lang w:val="de-CH"/>
        </w:rPr>
        <w:t xml:space="preserve">Andere </w:t>
      </w:r>
      <w:r>
        <w:object w:dxaOrig="225" w:dyaOrig="225">
          <v:shape id="_x0000_i1237" type="#_x0000_t75" style="width:130.5pt;height:22.5pt" o:ole="">
            <v:imagedata r:id="rId64" o:title=""/>
          </v:shape>
          <w:control r:id="rId65" w:name="TextBox121341111" w:shapeid="_x0000_i1237"/>
        </w:object>
      </w:r>
    </w:p>
    <w:p w:rsidR="00A913DA" w:rsidRDefault="00A913DA" w:rsidP="00A913DA">
      <w:pPr>
        <w:pStyle w:val="Auswahl3"/>
        <w:tabs>
          <w:tab w:val="clear" w:pos="2835"/>
          <w:tab w:val="left" w:pos="2977"/>
          <w:tab w:val="left" w:pos="4820"/>
        </w:tabs>
        <w:rPr>
          <w:lang w:val="de-CH"/>
        </w:rPr>
      </w:pPr>
      <w:r>
        <w:object w:dxaOrig="225" w:dyaOrig="225">
          <v:shape id="_x0000_i1239" type="#_x0000_t75" style="width:20.25pt;height:9.75pt" o:ole="">
            <v:imagedata r:id="rId24" o:title=""/>
          </v:shape>
          <w:control r:id="rId66" w:name="CheckBox8361121141" w:shapeid="_x0000_i1239"/>
        </w:object>
      </w:r>
      <w:r>
        <w:rPr>
          <w:lang w:val="de-CH"/>
        </w:rPr>
        <w:t>Dekubitus / Wunden</w:t>
      </w:r>
    </w:p>
    <w:p w:rsidR="00A913DA" w:rsidRDefault="00A913DA" w:rsidP="00A913DA">
      <w:pPr>
        <w:pStyle w:val="Auswahl3"/>
        <w:tabs>
          <w:tab w:val="clear" w:pos="2835"/>
          <w:tab w:val="clear" w:pos="5670"/>
          <w:tab w:val="left" w:pos="2268"/>
          <w:tab w:val="left" w:pos="5245"/>
          <w:tab w:val="left" w:pos="7371"/>
        </w:tabs>
        <w:rPr>
          <w:lang w:val="de-CH"/>
        </w:rPr>
      </w:pPr>
      <w:r>
        <w:object w:dxaOrig="225" w:dyaOrig="225">
          <v:shape id="_x0000_i1241" type="#_x0000_t75" style="width:20.25pt;height:9.75pt" o:ole="">
            <v:imagedata r:id="rId24" o:title=""/>
          </v:shape>
          <w:control r:id="rId67" w:name="CheckBox8361121111" w:shapeid="_x0000_i1241"/>
        </w:object>
      </w:r>
      <w:r>
        <w:rPr>
          <w:lang w:val="de-CH"/>
        </w:rPr>
        <w:t>Urininkontinenz:</w:t>
      </w:r>
      <w:r>
        <w:rPr>
          <w:lang w:val="de-CH"/>
        </w:rPr>
        <w:tab/>
      </w:r>
      <w:r>
        <w:object w:dxaOrig="225" w:dyaOrig="225">
          <v:shape id="_x0000_i1243" type="#_x0000_t75" style="width:20.25pt;height:9.75pt" o:ole="">
            <v:imagedata r:id="rId24" o:title=""/>
          </v:shape>
          <w:control r:id="rId68" w:name="CheckBox83911212" w:shapeid="_x0000_i1243"/>
        </w:object>
      </w:r>
      <w:r>
        <w:rPr>
          <w:lang w:val="de-CH"/>
        </w:rPr>
        <w:t>Dauerkatheter</w:t>
      </w:r>
      <w:r>
        <w:rPr>
          <w:lang w:val="de-CH"/>
        </w:rPr>
        <w:tab/>
      </w:r>
      <w:r>
        <w:object w:dxaOrig="225" w:dyaOrig="225">
          <v:shape id="_x0000_i1245" type="#_x0000_t75" style="width:20.25pt;height:9.75pt" o:ole="">
            <v:imagedata r:id="rId24" o:title=""/>
          </v:shape>
          <w:control r:id="rId69" w:name="CheckBox83611211111" w:shapeid="_x0000_i1245"/>
        </w:object>
      </w:r>
      <w:r>
        <w:rPr>
          <w:lang w:val="de-CH"/>
        </w:rPr>
        <w:t>Stuhlinkontinenz:</w:t>
      </w:r>
      <w:r>
        <w:rPr>
          <w:lang w:val="de-CH"/>
        </w:rPr>
        <w:tab/>
      </w:r>
      <w:r>
        <w:object w:dxaOrig="225" w:dyaOrig="225">
          <v:shape id="_x0000_i1247" type="#_x0000_t75" style="width:20.25pt;height:9.75pt" o:ole="">
            <v:imagedata r:id="rId24" o:title=""/>
          </v:shape>
          <w:control r:id="rId70" w:name="CheckBox839112121" w:shapeid="_x0000_i1247"/>
        </w:object>
      </w:r>
      <w:r>
        <w:rPr>
          <w:lang w:val="de-CH"/>
        </w:rPr>
        <w:t>Anus praeter</w:t>
      </w:r>
    </w:p>
    <w:p w:rsidR="00A913DA" w:rsidRDefault="00A913DA" w:rsidP="00A913DA">
      <w:pPr>
        <w:pStyle w:val="Auswahl3"/>
        <w:tabs>
          <w:tab w:val="clear" w:pos="2835"/>
          <w:tab w:val="left" w:pos="2268"/>
          <w:tab w:val="left" w:pos="3686"/>
          <w:tab w:val="left" w:pos="5245"/>
        </w:tabs>
        <w:rPr>
          <w:lang w:val="de-CH"/>
        </w:rPr>
      </w:pPr>
      <w:r>
        <w:object w:dxaOrig="225" w:dyaOrig="225">
          <v:shape id="_x0000_i1249" type="#_x0000_t75" style="width:20.25pt;height:9.75pt" o:ole="">
            <v:imagedata r:id="rId24" o:title=""/>
          </v:shape>
          <w:control r:id="rId71" w:name="CheckBox8361121131" w:shapeid="_x0000_i1249"/>
        </w:object>
      </w:r>
      <w:r>
        <w:rPr>
          <w:lang w:val="de-CH"/>
        </w:rPr>
        <w:t>Abhängigkeit:</w:t>
      </w:r>
      <w:r>
        <w:rPr>
          <w:lang w:val="de-CH"/>
        </w:rPr>
        <w:tab/>
      </w:r>
      <w:r>
        <w:object w:dxaOrig="225" w:dyaOrig="225">
          <v:shape id="_x0000_i1251" type="#_x0000_t75" style="width:20.25pt;height:9.75pt" o:ole="">
            <v:imagedata r:id="rId24" o:title=""/>
          </v:shape>
          <w:control r:id="rId72" w:name="CheckBox8361111" w:shapeid="_x0000_i1251"/>
        </w:object>
      </w:r>
      <w:r>
        <w:rPr>
          <w:lang w:val="de-CH"/>
        </w:rPr>
        <w:t>Nikotin</w:t>
      </w:r>
      <w:r>
        <w:rPr>
          <w:lang w:val="de-CH"/>
        </w:rPr>
        <w:tab/>
      </w:r>
      <w:r>
        <w:object w:dxaOrig="225" w:dyaOrig="225">
          <v:shape id="_x0000_i1253" type="#_x0000_t75" style="width:20.25pt;height:9.75pt" o:ole="">
            <v:imagedata r:id="rId24" o:title=""/>
          </v:shape>
          <w:control r:id="rId73" w:name="CheckBox8391112" w:shapeid="_x0000_i1253"/>
        </w:object>
      </w:r>
      <w:r>
        <w:rPr>
          <w:lang w:val="de-CH"/>
        </w:rPr>
        <w:t>Alkohol</w:t>
      </w:r>
      <w:r>
        <w:rPr>
          <w:lang w:val="de-CH"/>
        </w:rPr>
        <w:tab/>
      </w:r>
      <w:r>
        <w:object w:dxaOrig="225" w:dyaOrig="225">
          <v:shape id="_x0000_i1255" type="#_x0000_t75" style="width:20.25pt;height:9.75pt" o:ole="">
            <v:imagedata r:id="rId24" o:title=""/>
          </v:shape>
          <w:control r:id="rId74" w:name="CheckBox83911111" w:shapeid="_x0000_i1255"/>
        </w:object>
      </w:r>
      <w:r>
        <w:rPr>
          <w:lang w:val="de-CH"/>
        </w:rPr>
        <w:t xml:space="preserve">Anderes </w:t>
      </w:r>
      <w:r>
        <w:object w:dxaOrig="225" w:dyaOrig="225">
          <v:shape id="_x0000_i1257" type="#_x0000_t75" style="width:130.5pt;height:22.5pt" o:ole="">
            <v:imagedata r:id="rId64" o:title=""/>
          </v:shape>
          <w:control r:id="rId75" w:name="TextBox1213411112" w:shapeid="_x0000_i1257"/>
        </w:object>
      </w:r>
    </w:p>
    <w:p w:rsidR="00FB7132" w:rsidRPr="00AA2F50" w:rsidRDefault="00FB7132" w:rsidP="00FB7132">
      <w:pPr>
        <w:pStyle w:val="Auswahl3"/>
        <w:tabs>
          <w:tab w:val="clear" w:pos="2835"/>
          <w:tab w:val="clear" w:pos="5670"/>
          <w:tab w:val="left" w:pos="2268"/>
          <w:tab w:val="left" w:pos="4253"/>
        </w:tabs>
        <w:rPr>
          <w:sz w:val="8"/>
          <w:szCs w:val="8"/>
          <w:lang w:val="de-CH"/>
        </w:rPr>
      </w:pPr>
    </w:p>
    <w:p w:rsidR="00AA2F50" w:rsidRDefault="00AA2F50" w:rsidP="00AA2F50">
      <w:pPr>
        <w:pStyle w:val="berschrift3"/>
      </w:pPr>
      <w:r>
        <w:t>Motorische Fähigkeiten</w:t>
      </w:r>
    </w:p>
    <w:p w:rsidR="00AA038F" w:rsidRPr="00785042" w:rsidRDefault="00AA038F" w:rsidP="00AA038F">
      <w:pPr>
        <w:rPr>
          <w:sz w:val="8"/>
          <w:szCs w:val="8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05"/>
      </w:tblGrid>
      <w:tr w:rsidR="00AA038F" w:rsidTr="00B07802">
        <w:trPr>
          <w:trHeight w:val="2193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AA038F" w:rsidRPr="00AA48BA" w:rsidRDefault="00AA038F" w:rsidP="00AA038F">
            <w:pPr>
              <w:tabs>
                <w:tab w:val="center" w:pos="880"/>
              </w:tabs>
              <w:rPr>
                <w:b/>
                <w:sz w:val="16"/>
                <w:szCs w:val="16"/>
              </w:rPr>
            </w:pPr>
            <w:r w:rsidRPr="00AA48BA">
              <w:rPr>
                <w:b/>
                <w:sz w:val="16"/>
                <w:szCs w:val="16"/>
              </w:rPr>
              <w:t>Selb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ab/>
            </w:r>
            <w:r w:rsidRPr="00AA48BA">
              <w:rPr>
                <w:b/>
                <w:sz w:val="16"/>
                <w:szCs w:val="16"/>
              </w:rPr>
              <w:t>nur mit</w:t>
            </w:r>
            <w:r>
              <w:rPr>
                <w:b/>
                <w:sz w:val="16"/>
                <w:szCs w:val="16"/>
              </w:rPr>
              <w:br/>
            </w:r>
            <w:r w:rsidRPr="00AA48BA">
              <w:rPr>
                <w:b/>
                <w:sz w:val="16"/>
                <w:szCs w:val="16"/>
              </w:rPr>
              <w:t>ständig</w:t>
            </w:r>
            <w:r w:rsidRPr="00AA48BA">
              <w:rPr>
                <w:b/>
                <w:sz w:val="16"/>
                <w:szCs w:val="16"/>
              </w:rPr>
              <w:tab/>
              <w:t>Hilfe</w:t>
            </w:r>
          </w:p>
          <w:p w:rsidR="00AA038F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</w:pPr>
            <w:r>
              <w:tab/>
            </w:r>
            <w:r>
              <w:object w:dxaOrig="225" w:dyaOrig="225">
                <v:shape id="_x0000_i1259" type="#_x0000_t75" style="width:12.75pt;height:9pt" o:ole="" o:preferrelative="f">
                  <v:imagedata r:id="rId76" o:title=""/>
                </v:shape>
                <w:control r:id="rId77" w:name="OptionButton2" w:shapeid="_x0000_i1259"/>
              </w:object>
            </w:r>
            <w:r>
              <w:tab/>
            </w:r>
            <w:r w:rsidR="00073615">
              <w:object w:dxaOrig="225" w:dyaOrig="225">
                <v:shape id="_x0000_i1261" type="#_x0000_t75" style="width:12.75pt;height:9pt" o:ole="" o:preferrelative="f">
                  <v:imagedata r:id="rId76" o:title=""/>
                </v:shape>
                <w:control r:id="rId78" w:name="OptionButton2b" w:shapeid="_x0000_i1261"/>
              </w:object>
            </w:r>
            <w:r>
              <w:tab/>
            </w:r>
            <w:r w:rsidRPr="00C41119">
              <w:t>gehen auf ebenem Boden</w:t>
            </w:r>
          </w:p>
          <w:p w:rsidR="00AA038F" w:rsidRPr="00FB0A1B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63" type="#_x0000_t75" style="width:12.75pt;height:9pt" o:ole="" o:preferrelative="f">
                  <v:imagedata r:id="rId76" o:title=""/>
                </v:shape>
                <w:control r:id="rId79" w:name="OptionButton72f214" w:shapeid="_x0000_i1263"/>
              </w:object>
            </w:r>
            <w:r>
              <w:tab/>
            </w:r>
            <w:r w:rsidR="00073615">
              <w:object w:dxaOrig="225" w:dyaOrig="225">
                <v:shape id="_x0000_i1265" type="#_x0000_t75" style="width:12.75pt;height:9pt" o:ole="" o:preferrelative="f">
                  <v:imagedata r:id="rId76" o:title=""/>
                </v:shape>
                <w:control r:id="rId80" w:name="OptionButton72f215" w:shapeid="_x0000_i1265"/>
              </w:object>
            </w:r>
            <w:r>
              <w:tab/>
            </w:r>
            <w:r w:rsidRPr="00C41119">
              <w:t>Treppen und Verkehrsmittel benutzen</w:t>
            </w:r>
          </w:p>
          <w:p w:rsidR="00AA038F" w:rsidRPr="001F1B38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67" type="#_x0000_t75" style="width:12.75pt;height:9pt" o:ole="" o:preferrelative="f">
                  <v:imagedata r:id="rId76" o:title=""/>
                </v:shape>
                <w:control r:id="rId81" w:name="OptionButton72f216" w:shapeid="_x0000_i1267"/>
              </w:object>
            </w:r>
            <w:r>
              <w:tab/>
            </w:r>
            <w:r w:rsidR="00073615">
              <w:object w:dxaOrig="225" w:dyaOrig="225">
                <v:shape id="_x0000_i1269" type="#_x0000_t75" style="width:12.75pt;height:9pt" o:ole="" o:preferrelative="f">
                  <v:imagedata r:id="rId76" o:title=""/>
                </v:shape>
                <w:control r:id="rId82" w:name="OptionButton72f217" w:shapeid="_x0000_i1269"/>
              </w:object>
            </w:r>
            <w:r>
              <w:tab/>
            </w:r>
            <w:r w:rsidRPr="00FB0A1B">
              <w:t>Zubettgehen und Aufstehen</w:t>
            </w:r>
          </w:p>
          <w:p w:rsidR="00AA038F" w:rsidRPr="001F1B38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71" type="#_x0000_t75" style="width:12.75pt;height:9pt" o:ole="" o:preferrelative="f">
                  <v:imagedata r:id="rId76" o:title=""/>
                </v:shape>
                <w:control r:id="rId83" w:name="OptionButton72f218" w:shapeid="_x0000_i1271"/>
              </w:object>
            </w:r>
            <w:r>
              <w:tab/>
            </w:r>
            <w:r w:rsidR="00073615">
              <w:object w:dxaOrig="225" w:dyaOrig="225">
                <v:shape id="_x0000_i1273" type="#_x0000_t75" style="width:12.75pt;height:9pt" o:ole="" o:preferrelative="f">
                  <v:imagedata r:id="rId76" o:title=""/>
                </v:shape>
                <w:control r:id="rId84" w:name="OptionButton72f219" w:shapeid="_x0000_i1273"/>
              </w:object>
            </w:r>
            <w:r>
              <w:tab/>
            </w:r>
            <w:r w:rsidRPr="00FB0A1B">
              <w:t>An- und Auskleiden</w:t>
            </w:r>
          </w:p>
          <w:p w:rsidR="00AA038F" w:rsidRPr="00FB0A1B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  <w:ind w:right="4204"/>
            </w:pPr>
            <w:r>
              <w:tab/>
            </w:r>
            <w:r w:rsidR="00073615">
              <w:object w:dxaOrig="225" w:dyaOrig="225">
                <v:shape id="_x0000_i1275" type="#_x0000_t75" style="width:12.75pt;height:9pt" o:ole="" o:preferrelative="f">
                  <v:imagedata r:id="rId76" o:title=""/>
                </v:shape>
                <w:control r:id="rId85" w:name="OptionButton72f2110" w:shapeid="_x0000_i1275"/>
              </w:object>
            </w:r>
            <w:r>
              <w:tab/>
            </w:r>
            <w:r w:rsidR="00073615">
              <w:object w:dxaOrig="225" w:dyaOrig="225">
                <v:shape id="_x0000_i1277" type="#_x0000_t75" style="width:12.75pt;height:9pt" o:ole="" o:preferrelative="f">
                  <v:imagedata r:id="rId76" o:title=""/>
                </v:shape>
                <w:control r:id="rId86" w:name="OptionButton72f2112" w:shapeid="_x0000_i1277"/>
              </w:object>
            </w:r>
            <w:r>
              <w:tab/>
            </w:r>
            <w:r w:rsidRPr="00FB0A1B">
              <w:t>sich waschen</w:t>
            </w:r>
          </w:p>
          <w:p w:rsidR="00AA038F" w:rsidRPr="001F1B38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79" type="#_x0000_t75" style="width:12.75pt;height:9pt" o:ole="" o:preferrelative="f">
                  <v:imagedata r:id="rId76" o:title=""/>
                </v:shape>
                <w:control r:id="rId87" w:name="OptionButton72f2113" w:shapeid="_x0000_i1279"/>
              </w:object>
            </w:r>
            <w:r>
              <w:tab/>
            </w:r>
            <w:r w:rsidR="00073615">
              <w:object w:dxaOrig="225" w:dyaOrig="225">
                <v:shape id="_x0000_i1281" type="#_x0000_t75" style="width:12.75pt;height:9pt" o:ole="" o:preferrelative="f">
                  <v:imagedata r:id="rId76" o:title=""/>
                </v:shape>
                <w:control r:id="rId88" w:name="OptionButton72f2114" w:shapeid="_x0000_i1281"/>
              </w:object>
            </w:r>
            <w:r>
              <w:tab/>
            </w:r>
            <w:r w:rsidRPr="00FB0A1B">
              <w:t>Mahlzeiten einnehmen</w:t>
            </w:r>
          </w:p>
          <w:p w:rsidR="007912DF" w:rsidRPr="007912DF" w:rsidRDefault="00AA038F" w:rsidP="00AD3B08">
            <w:pPr>
              <w:pStyle w:val="Auswahl2Ende"/>
              <w:tabs>
                <w:tab w:val="clear" w:pos="397"/>
                <w:tab w:val="clear" w:pos="1418"/>
                <w:tab w:val="clear" w:pos="2381"/>
                <w:tab w:val="center" w:pos="284"/>
                <w:tab w:val="center" w:pos="880"/>
                <w:tab w:val="left" w:pos="1163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83" type="#_x0000_t75" style="width:12.75pt;height:9pt" o:ole="" o:preferrelative="f">
                  <v:imagedata r:id="rId76" o:title=""/>
                </v:shape>
                <w:control r:id="rId89" w:name="OptionButton72f2115" w:shapeid="_x0000_i1283"/>
              </w:object>
            </w:r>
            <w:r>
              <w:tab/>
            </w:r>
            <w:r w:rsidR="00073615">
              <w:object w:dxaOrig="225" w:dyaOrig="225">
                <v:shape id="_x0000_i1285" type="#_x0000_t75" style="width:12.75pt;height:9pt" o:ole="" o:preferrelative="f">
                  <v:imagedata r:id="rId76" o:title=""/>
                </v:shape>
                <w:control r:id="rId90" w:name="OptionButton72f2116" w:shapeid="_x0000_i1285"/>
              </w:object>
            </w:r>
            <w:r>
              <w:tab/>
            </w:r>
            <w:r w:rsidRPr="00FB0A1B">
              <w:t>WC benützen</w:t>
            </w:r>
          </w:p>
        </w:tc>
        <w:tc>
          <w:tcPr>
            <w:tcW w:w="4105" w:type="dxa"/>
            <w:tcMar>
              <w:left w:w="0" w:type="dxa"/>
              <w:right w:w="0" w:type="dxa"/>
            </w:tcMar>
          </w:tcPr>
          <w:p w:rsidR="00AA038F" w:rsidRDefault="00AA038F" w:rsidP="00DD6A6A">
            <w:pPr>
              <w:tabs>
                <w:tab w:val="center" w:pos="176"/>
                <w:tab w:val="center" w:pos="595"/>
                <w:tab w:val="left" w:pos="9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nein</w:t>
            </w:r>
            <w:r>
              <w:rPr>
                <w:b/>
                <w:sz w:val="16"/>
                <w:szCs w:val="16"/>
              </w:rPr>
              <w:tab/>
              <w:t>ja</w:t>
            </w:r>
          </w:p>
          <w:p w:rsidR="007912DF" w:rsidRDefault="007912DF" w:rsidP="007912DF">
            <w:pPr>
              <w:pStyle w:val="Auswahl2Ende"/>
              <w:tabs>
                <w:tab w:val="clear" w:pos="1418"/>
                <w:tab w:val="clear" w:pos="2381"/>
                <w:tab w:val="left" w:pos="34"/>
                <w:tab w:val="center" w:pos="176"/>
                <w:tab w:val="center" w:pos="595"/>
                <w:tab w:val="left" w:pos="879"/>
                <w:tab w:val="left" w:pos="984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87" type="#_x0000_t75" style="width:12.75pt;height:9pt" o:ole="" o:preferrelative="f">
                  <v:imagedata r:id="rId76" o:title=""/>
                </v:shape>
                <w:control r:id="rId91" w:name="OptionButton72f2111" w:shapeid="_x0000_i1287"/>
              </w:object>
            </w:r>
            <w:r>
              <w:tab/>
            </w:r>
            <w:r>
              <w:tab/>
            </w:r>
            <w:r w:rsidR="00073615">
              <w:object w:dxaOrig="225" w:dyaOrig="225">
                <v:shape id="_x0000_i1289" type="#_x0000_t75" style="width:12.75pt;height:9pt" o:ole="" o:preferrelative="f">
                  <v:imagedata r:id="rId76" o:title=""/>
                </v:shape>
                <w:control r:id="rId92" w:name="OptionButton72f2117" w:shapeid="_x0000_i1289"/>
              </w:object>
            </w:r>
            <w:r>
              <w:tab/>
            </w:r>
            <w:r w:rsidRPr="007912DF">
              <w:t>Dauernd bettlägerig</w:t>
            </w:r>
          </w:p>
          <w:p w:rsidR="00AA038F" w:rsidRDefault="00AA038F" w:rsidP="00DD6A6A">
            <w:pPr>
              <w:pStyle w:val="Auswahl2Ende"/>
              <w:tabs>
                <w:tab w:val="clear" w:pos="1418"/>
                <w:tab w:val="clear" w:pos="2381"/>
                <w:tab w:val="left" w:pos="34"/>
                <w:tab w:val="center" w:pos="176"/>
                <w:tab w:val="center" w:pos="595"/>
                <w:tab w:val="left" w:pos="879"/>
                <w:tab w:val="left" w:pos="984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91" type="#_x0000_t75" style="width:12.75pt;height:9pt" o:ole="" o:preferrelative="f">
                  <v:imagedata r:id="rId76" o:title=""/>
                </v:shape>
                <w:control r:id="rId93" w:name="OptionButton72f211" w:shapeid="_x0000_i1291"/>
              </w:object>
            </w:r>
            <w:r w:rsidR="00785042">
              <w:tab/>
            </w:r>
            <w:r w:rsidR="00DD6A6A">
              <w:tab/>
            </w:r>
            <w:r w:rsidR="00073615">
              <w:object w:dxaOrig="225" w:dyaOrig="225">
                <v:shape id="_x0000_i1293" type="#_x0000_t75" style="width:12.75pt;height:9pt" o:ole="" o:preferrelative="f">
                  <v:imagedata r:id="rId76" o:title=""/>
                </v:shape>
                <w:control r:id="rId94" w:name="OptionButton72f2118" w:shapeid="_x0000_i1293"/>
              </w:object>
            </w:r>
            <w:r>
              <w:tab/>
            </w:r>
            <w:r w:rsidRPr="00FB0A1B">
              <w:t>Stock, Krücken, Böckli</w:t>
            </w:r>
          </w:p>
          <w:p w:rsidR="00AA038F" w:rsidRDefault="00AA038F" w:rsidP="00DD6A6A">
            <w:pPr>
              <w:pStyle w:val="Auswahl2Ende"/>
              <w:tabs>
                <w:tab w:val="clear" w:pos="1418"/>
                <w:tab w:val="clear" w:pos="2381"/>
                <w:tab w:val="left" w:pos="34"/>
                <w:tab w:val="center" w:pos="176"/>
                <w:tab w:val="center" w:pos="595"/>
                <w:tab w:val="left" w:pos="884"/>
                <w:tab w:val="left" w:pos="984"/>
              </w:tabs>
              <w:spacing w:after="0"/>
              <w:ind w:left="2410" w:right="-1" w:hanging="2410"/>
            </w:pPr>
            <w:r>
              <w:tab/>
            </w:r>
            <w:r w:rsidR="00073615">
              <w:object w:dxaOrig="225" w:dyaOrig="225">
                <v:shape id="_x0000_i1295" type="#_x0000_t75" style="width:12.75pt;height:9pt" o:ole="" o:preferrelative="f">
                  <v:imagedata r:id="rId76" o:title=""/>
                </v:shape>
                <w:control r:id="rId95" w:name="OptionButton72f2119" w:shapeid="_x0000_i1295"/>
              </w:object>
            </w:r>
            <w:r>
              <w:tab/>
            </w:r>
            <w:r w:rsidR="00DD6A6A">
              <w:tab/>
            </w:r>
            <w:r w:rsidR="00073615">
              <w:object w:dxaOrig="225" w:dyaOrig="225">
                <v:shape id="_x0000_i1297" type="#_x0000_t75" style="width:12.75pt;height:9pt" o:ole="" o:preferrelative="f">
                  <v:imagedata r:id="rId76" o:title=""/>
                </v:shape>
                <w:control r:id="rId96" w:name="OptionButton72f2120" w:shapeid="_x0000_i1297"/>
              </w:object>
            </w:r>
            <w:r>
              <w:tab/>
            </w:r>
            <w:r w:rsidRPr="00FB0A1B">
              <w:t>Prothese, Orthese</w:t>
            </w:r>
          </w:p>
          <w:p w:rsidR="00AA038F" w:rsidRDefault="00AA038F" w:rsidP="00DD6A6A">
            <w:pPr>
              <w:pStyle w:val="Auswahl2Ende"/>
              <w:tabs>
                <w:tab w:val="clear" w:pos="1418"/>
                <w:tab w:val="clear" w:pos="2381"/>
                <w:tab w:val="left" w:pos="34"/>
                <w:tab w:val="center" w:pos="176"/>
                <w:tab w:val="center" w:pos="595"/>
                <w:tab w:val="left" w:pos="884"/>
                <w:tab w:val="left" w:pos="984"/>
              </w:tabs>
              <w:spacing w:after="0"/>
              <w:ind w:left="2410" w:right="-1" w:hanging="2410"/>
            </w:pPr>
            <w:r>
              <w:tab/>
            </w:r>
            <w:r w:rsidR="00785042">
              <w:tab/>
            </w:r>
            <w:r w:rsidR="00073615">
              <w:object w:dxaOrig="225" w:dyaOrig="225">
                <v:shape id="_x0000_i1299" type="#_x0000_t75" style="width:12.75pt;height:9pt" o:ole="" o:preferrelative="f">
                  <v:imagedata r:id="rId76" o:title=""/>
                </v:shape>
                <w:control r:id="rId97" w:name="OptionButton72f2122" w:shapeid="_x0000_i1299"/>
              </w:object>
            </w:r>
            <w:r w:rsidR="00785042">
              <w:tab/>
            </w:r>
            <w:r>
              <w:tab/>
            </w:r>
            <w:r w:rsidR="003B7612">
              <w:object w:dxaOrig="225" w:dyaOrig="225">
                <v:shape id="_x0000_i1301" type="#_x0000_t75" style="width:12.75pt;height:9pt" o:ole="" o:preferrelative="f">
                  <v:imagedata r:id="rId76" o:title=""/>
                </v:shape>
                <w:control r:id="rId98" w:name="OptionButton72f21221" w:shapeid="_x0000_i1301"/>
              </w:object>
            </w:r>
            <w:r>
              <w:tab/>
            </w:r>
            <w:r w:rsidRPr="00FB0A1B">
              <w:t>Rollstuhlpatient</w:t>
            </w:r>
          </w:p>
          <w:p w:rsidR="00785042" w:rsidRDefault="00785042" w:rsidP="002E29C4">
            <w:pPr>
              <w:pStyle w:val="berschrift2"/>
              <w:outlineLvl w:val="1"/>
            </w:pPr>
          </w:p>
        </w:tc>
      </w:tr>
    </w:tbl>
    <w:p w:rsidR="007945E9" w:rsidRPr="00E451A4" w:rsidRDefault="007945E9" w:rsidP="007945E9">
      <w:pPr>
        <w:pStyle w:val="berschrift2"/>
        <w:rPr>
          <w:b w:val="0"/>
        </w:rPr>
      </w:pPr>
      <w:r>
        <w:rPr>
          <w:sz w:val="18"/>
        </w:rPr>
        <w:t>Besondere Angaben zur Person</w:t>
      </w:r>
    </w:p>
    <w:p w:rsidR="007945E9" w:rsidRDefault="007945E9" w:rsidP="007945E9">
      <w:r w:rsidRPr="001F1B38">
        <w:object w:dxaOrig="225" w:dyaOrig="225">
          <v:shape id="_x0000_i1303" type="#_x0000_t75" style="width:451.5pt;height:23.25pt" o:ole="">
            <v:imagedata r:id="rId99" o:title=""/>
          </v:shape>
          <w:control r:id="rId100" w:name="TextBox311111" w:shapeid="_x0000_i1303"/>
        </w:object>
      </w:r>
    </w:p>
    <w:p w:rsidR="007945E9" w:rsidRPr="007945E9" w:rsidRDefault="007945E9" w:rsidP="007945E9">
      <w:pPr>
        <w:rPr>
          <w:sz w:val="8"/>
          <w:szCs w:val="8"/>
        </w:rPr>
      </w:pPr>
    </w:p>
    <w:p w:rsidR="007945E9" w:rsidRDefault="007945E9" w:rsidP="007945E9">
      <w:pPr>
        <w:rPr>
          <w:rFonts w:eastAsiaTheme="majorEastAsia" w:cstheme="majorBidi"/>
          <w:b/>
          <w:bCs/>
          <w:sz w:val="18"/>
          <w:szCs w:val="26"/>
        </w:rPr>
      </w:pPr>
      <w:r w:rsidRPr="007945E9">
        <w:rPr>
          <w:rFonts w:eastAsiaTheme="majorEastAsia" w:cstheme="majorBidi"/>
          <w:b/>
          <w:bCs/>
          <w:sz w:val="18"/>
          <w:szCs w:val="26"/>
        </w:rPr>
        <w:t>Sofern bekannt, vertretungsberechtigte Personen</w:t>
      </w:r>
    </w:p>
    <w:p w:rsidR="007945E9" w:rsidRPr="002140A0" w:rsidRDefault="007945E9" w:rsidP="007945E9">
      <w:r w:rsidRPr="001F1B38">
        <w:object w:dxaOrig="225" w:dyaOrig="225">
          <v:shape id="_x0000_i1305" type="#_x0000_t75" style="width:451.5pt;height:43.5pt" o:ole="">
            <v:imagedata r:id="rId28" o:title=""/>
          </v:shape>
          <w:control r:id="rId101" w:name="TextBox3111111" w:shapeid="_x0000_i1305"/>
        </w:object>
      </w:r>
    </w:p>
    <w:p w:rsidR="007945E9" w:rsidRPr="002E29C4" w:rsidRDefault="007945E9" w:rsidP="00FB7132">
      <w:pPr>
        <w:pStyle w:val="Auswahl3"/>
        <w:tabs>
          <w:tab w:val="clear" w:pos="2835"/>
          <w:tab w:val="clear" w:pos="5670"/>
          <w:tab w:val="left" w:pos="2268"/>
          <w:tab w:val="left" w:pos="4253"/>
        </w:tabs>
        <w:rPr>
          <w:sz w:val="8"/>
          <w:szCs w:val="8"/>
          <w:lang w:val="de-CH"/>
        </w:rPr>
      </w:pPr>
    </w:p>
    <w:p w:rsidR="007945E9" w:rsidRPr="008440DE" w:rsidRDefault="007945E9" w:rsidP="00FB7132">
      <w:pPr>
        <w:pStyle w:val="Auswahl3"/>
        <w:tabs>
          <w:tab w:val="clear" w:pos="2835"/>
          <w:tab w:val="clear" w:pos="5670"/>
          <w:tab w:val="left" w:pos="2268"/>
          <w:tab w:val="left" w:pos="4253"/>
        </w:tabs>
        <w:rPr>
          <w:b/>
          <w:lang w:val="de-CH"/>
        </w:rPr>
      </w:pPr>
      <w:r w:rsidRPr="008440DE">
        <w:rPr>
          <w:b/>
          <w:lang w:val="de-CH"/>
        </w:rPr>
        <w:t>Der einweisende Arzt:</w:t>
      </w:r>
    </w:p>
    <w:p w:rsidR="00AB79B5" w:rsidRPr="00AB79B5" w:rsidRDefault="00AB79B5" w:rsidP="00FB7132">
      <w:pPr>
        <w:pStyle w:val="Auswahl3"/>
        <w:tabs>
          <w:tab w:val="clear" w:pos="2835"/>
          <w:tab w:val="clear" w:pos="5670"/>
          <w:tab w:val="left" w:pos="2268"/>
          <w:tab w:val="left" w:pos="4253"/>
        </w:tabs>
        <w:rPr>
          <w:sz w:val="8"/>
          <w:szCs w:val="8"/>
          <w:lang w:val="de-CH"/>
        </w:rPr>
      </w:pPr>
    </w:p>
    <w:p w:rsidR="007945E9" w:rsidRPr="008440DE" w:rsidRDefault="007945E9" w:rsidP="007945E9">
      <w:pPr>
        <w:pStyle w:val="Feldueberschrift"/>
        <w:keepNext/>
        <w:keepLines/>
      </w:pPr>
      <w:r w:rsidRPr="008440DE">
        <w:t>Ort, Datum</w:t>
      </w:r>
      <w:r w:rsidRPr="008440DE">
        <w:tab/>
        <w:t>Unterschrift, Stempel</w:t>
      </w:r>
    </w:p>
    <w:p w:rsidR="007945E9" w:rsidRDefault="00AB79B5" w:rsidP="007945E9">
      <w:pPr>
        <w:pStyle w:val="Feldueberschrift"/>
        <w:keepNext/>
        <w:keepLines/>
      </w:pPr>
      <w:r w:rsidRPr="001F1B38">
        <w:rPr>
          <w:lang w:val="en-US"/>
        </w:rPr>
        <w:object w:dxaOrig="225" w:dyaOrig="225">
          <v:shape id="_x0000_i1307" type="#_x0000_t75" style="width:223.5pt;height:48pt" o:ole="">
            <v:imagedata r:id="rId102" o:title=""/>
          </v:shape>
          <w:control r:id="rId103" w:name="TextBox1213411111" w:shapeid="_x0000_i1307"/>
        </w:object>
      </w:r>
      <w:r w:rsidR="007945E9" w:rsidRPr="001F1B38">
        <w:tab/>
      </w:r>
      <w:r w:rsidRPr="001F1B38">
        <w:rPr>
          <w:lang w:val="en-US"/>
        </w:rPr>
        <w:object w:dxaOrig="225" w:dyaOrig="225">
          <v:shape id="_x0000_i1309" type="#_x0000_t75" style="width:221.25pt;height:48pt" o:ole="">
            <v:imagedata r:id="rId104" o:title=""/>
          </v:shape>
          <w:control r:id="rId105" w:name="TextBox12134111111" w:shapeid="_x0000_i1309"/>
        </w:object>
      </w:r>
    </w:p>
    <w:sectPr w:rsidR="007945E9" w:rsidSect="006F1C56">
      <w:headerReference w:type="default" r:id="rId106"/>
      <w:footerReference w:type="default" r:id="rId107"/>
      <w:pgSz w:w="11906" w:h="16838"/>
      <w:pgMar w:top="2269" w:right="1134" w:bottom="1559" w:left="1701" w:header="56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E7" w:rsidRDefault="00A848E7" w:rsidP="00AA3ECF">
      <w:r>
        <w:separator/>
      </w:r>
    </w:p>
  </w:endnote>
  <w:endnote w:type="continuationSeparator" w:id="0">
    <w:p w:rsidR="00A848E7" w:rsidRDefault="00A848E7" w:rsidP="00AA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MT" w:hAnsi="ArialMT" w:cs="ArialMT"/>
        <w:spacing w:val="4"/>
        <w:szCs w:val="20"/>
      </w:rPr>
      <w:id w:val="1852989315"/>
      <w:lock w:val="contentLocked"/>
      <w:group/>
    </w:sdtPr>
    <w:sdtEndPr/>
    <w:sdtContent>
      <w:p w:rsidR="000A7B58" w:rsidRDefault="000A7B58" w:rsidP="00564DD4">
        <w:pPr>
          <w:rPr>
            <w:rFonts w:ascii="ArialMT" w:hAnsi="ArialMT" w:cs="ArialMT"/>
            <w:spacing w:val="4"/>
            <w:szCs w:val="20"/>
          </w:rPr>
        </w:pPr>
        <w:r>
          <w:rPr>
            <w:rFonts w:ascii="ArialMT" w:hAnsi="ArialMT" w:cs="ArialMT"/>
            <w:spacing w:val="4"/>
            <w:szCs w:val="20"/>
          </w:rPr>
          <w:t>Reusspark   Zentrum für Pflege und Betreuung   Reusspark 2   5524 Niederwil</w:t>
        </w:r>
      </w:p>
      <w:p w:rsidR="000A7B58" w:rsidRPr="00EB3B99" w:rsidRDefault="000A7B58" w:rsidP="00564DD4">
        <w:r>
          <w:rPr>
            <w:rFonts w:ascii="ArialMT" w:hAnsi="ArialMT" w:cs="ArialMT"/>
            <w:spacing w:val="4"/>
            <w:szCs w:val="20"/>
          </w:rPr>
          <w:t>T 056 619 61 11   info@reusspark.ch   reusspark.ch   IBAN CH18 0900 0000 5000 0678 9</w:t>
        </w:r>
      </w:p>
    </w:sdtContent>
  </w:sdt>
  <w:p w:rsidR="00AA038F" w:rsidRPr="005D44D1" w:rsidRDefault="00AA038F" w:rsidP="000A7B58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E7" w:rsidRDefault="00A848E7" w:rsidP="00AA3ECF">
      <w:r>
        <w:separator/>
      </w:r>
    </w:p>
  </w:footnote>
  <w:footnote w:type="continuationSeparator" w:id="0">
    <w:p w:rsidR="00A848E7" w:rsidRDefault="00A848E7" w:rsidP="00AA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8F" w:rsidRDefault="00AA038F">
    <w:pPr>
      <w:pStyle w:val="Kopfzeile"/>
    </w:pPr>
  </w:p>
  <w:p w:rsidR="00AA038F" w:rsidRDefault="00AA038F">
    <w:pPr>
      <w:pStyle w:val="Kopfzeile"/>
    </w:pPr>
  </w:p>
  <w:p w:rsidR="00AA038F" w:rsidRDefault="00AA038F">
    <w:pPr>
      <w:pStyle w:val="Kopfzeile"/>
    </w:pPr>
  </w:p>
  <w:p w:rsidR="00AA038F" w:rsidRDefault="00AA038F">
    <w:pPr>
      <w:pStyle w:val="Kopfzeile"/>
    </w:pPr>
  </w:p>
  <w:p w:rsidR="00AA038F" w:rsidRDefault="00AA038F">
    <w:pPr>
      <w:pStyle w:val="Kopfzeile"/>
    </w:pPr>
  </w:p>
  <w:p w:rsidR="00AA038F" w:rsidRDefault="00AA038F">
    <w:pPr>
      <w:pStyle w:val="Kopfzeile"/>
    </w:pPr>
  </w:p>
  <w:p w:rsidR="00AA038F" w:rsidRDefault="00AA038F">
    <w:pPr>
      <w:pStyle w:val="Kopfzeile"/>
    </w:pPr>
  </w:p>
  <w:p w:rsidR="00AA038F" w:rsidRDefault="00AA038F" w:rsidP="003B5B47">
    <w:pPr>
      <w:pStyle w:val="Kopfzeile"/>
      <w:jc w:val="right"/>
    </w:pPr>
    <w:r w:rsidRPr="005D44D1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-1074532</wp:posOffset>
          </wp:positionH>
          <wp:positionV relativeFrom="page">
            <wp:posOffset>-174812</wp:posOffset>
          </wp:positionV>
          <wp:extent cx="7538197" cy="1411941"/>
          <wp:effectExtent l="19050" t="0" r="0" b="0"/>
          <wp:wrapNone/>
          <wp:docPr id="5" name="Bild 1" descr="brief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482" cy="141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5966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AD6"/>
    <w:multiLevelType w:val="hybridMultilevel"/>
    <w:tmpl w:val="07302C66"/>
    <w:lvl w:ilvl="0" w:tplc="C8BA0274">
      <w:start w:val="1"/>
      <w:numFmt w:val="decimal"/>
      <w:lvlText w:val="%1."/>
      <w:lvlJc w:val="left"/>
      <w:pPr>
        <w:ind w:left="341" w:hanging="341"/>
        <w:jc w:val="right"/>
      </w:pPr>
      <w:rPr>
        <w:rFonts w:ascii="Calibri" w:eastAsia="Calibri" w:hAnsi="Calibri" w:hint="default"/>
        <w:spacing w:val="-18"/>
        <w:w w:val="113"/>
      </w:rPr>
    </w:lvl>
    <w:lvl w:ilvl="1" w:tplc="54C8D0E6">
      <w:start w:val="1"/>
      <w:numFmt w:val="bullet"/>
      <w:lvlText w:val="•"/>
      <w:lvlJc w:val="left"/>
      <w:pPr>
        <w:ind w:left="1434" w:hanging="341"/>
      </w:pPr>
      <w:rPr>
        <w:rFonts w:hint="default"/>
      </w:rPr>
    </w:lvl>
    <w:lvl w:ilvl="2" w:tplc="92E858C6">
      <w:start w:val="1"/>
      <w:numFmt w:val="bullet"/>
      <w:lvlText w:val="•"/>
      <w:lvlJc w:val="left"/>
      <w:pPr>
        <w:ind w:left="2409" w:hanging="341"/>
      </w:pPr>
      <w:rPr>
        <w:rFonts w:hint="default"/>
      </w:rPr>
    </w:lvl>
    <w:lvl w:ilvl="3" w:tplc="1A8A8322">
      <w:start w:val="1"/>
      <w:numFmt w:val="bullet"/>
      <w:lvlText w:val="•"/>
      <w:lvlJc w:val="left"/>
      <w:pPr>
        <w:ind w:left="3383" w:hanging="341"/>
      </w:pPr>
      <w:rPr>
        <w:rFonts w:hint="default"/>
      </w:rPr>
    </w:lvl>
    <w:lvl w:ilvl="4" w:tplc="238E4B60">
      <w:start w:val="1"/>
      <w:numFmt w:val="bullet"/>
      <w:lvlText w:val="•"/>
      <w:lvlJc w:val="left"/>
      <w:pPr>
        <w:ind w:left="4358" w:hanging="341"/>
      </w:pPr>
      <w:rPr>
        <w:rFonts w:hint="default"/>
      </w:rPr>
    </w:lvl>
    <w:lvl w:ilvl="5" w:tplc="0B0C185E">
      <w:start w:val="1"/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2BD87EAA">
      <w:start w:val="1"/>
      <w:numFmt w:val="bullet"/>
      <w:lvlText w:val="•"/>
      <w:lvlJc w:val="left"/>
      <w:pPr>
        <w:ind w:left="6307" w:hanging="341"/>
      </w:pPr>
      <w:rPr>
        <w:rFonts w:hint="default"/>
      </w:rPr>
    </w:lvl>
    <w:lvl w:ilvl="7" w:tplc="A24CBE36">
      <w:start w:val="1"/>
      <w:numFmt w:val="bullet"/>
      <w:lvlText w:val="•"/>
      <w:lvlJc w:val="left"/>
      <w:pPr>
        <w:ind w:left="7281" w:hanging="341"/>
      </w:pPr>
      <w:rPr>
        <w:rFonts w:hint="default"/>
      </w:rPr>
    </w:lvl>
    <w:lvl w:ilvl="8" w:tplc="B1BCEB5A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1" w15:restartNumberingAfterBreak="0">
    <w:nsid w:val="3C536EE3"/>
    <w:multiLevelType w:val="hybridMultilevel"/>
    <w:tmpl w:val="7212AD2C"/>
    <w:lvl w:ilvl="0" w:tplc="674E82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51D0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BC4E60"/>
    <w:multiLevelType w:val="multilevel"/>
    <w:tmpl w:val="132E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636A8E"/>
    <w:multiLevelType w:val="multilevel"/>
    <w:tmpl w:val="BCCC573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F5729A"/>
    <w:multiLevelType w:val="multilevel"/>
    <w:tmpl w:val="9656E9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FF19CC"/>
    <w:multiLevelType w:val="multilevel"/>
    <w:tmpl w:val="E7A647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1874968"/>
    <w:multiLevelType w:val="multilevel"/>
    <w:tmpl w:val="5F06F2F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575820"/>
    <w:multiLevelType w:val="multilevel"/>
    <w:tmpl w:val="5F06F2F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10653A"/>
    <w:multiLevelType w:val="multilevel"/>
    <w:tmpl w:val="6882ACF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3.%2.%1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5B"/>
    <w:rsid w:val="000011E4"/>
    <w:rsid w:val="000021EB"/>
    <w:rsid w:val="00006C67"/>
    <w:rsid w:val="000119E2"/>
    <w:rsid w:val="00020A07"/>
    <w:rsid w:val="00032207"/>
    <w:rsid w:val="00036903"/>
    <w:rsid w:val="00037E76"/>
    <w:rsid w:val="00053863"/>
    <w:rsid w:val="000641E8"/>
    <w:rsid w:val="00073615"/>
    <w:rsid w:val="0007466A"/>
    <w:rsid w:val="000804B1"/>
    <w:rsid w:val="00095E44"/>
    <w:rsid w:val="000A7B58"/>
    <w:rsid w:val="000C2314"/>
    <w:rsid w:val="000C2AE2"/>
    <w:rsid w:val="000D2A06"/>
    <w:rsid w:val="000D69FC"/>
    <w:rsid w:val="000E25C3"/>
    <w:rsid w:val="000E5872"/>
    <w:rsid w:val="000E6EE8"/>
    <w:rsid w:val="000F4933"/>
    <w:rsid w:val="000F7495"/>
    <w:rsid w:val="00110A6B"/>
    <w:rsid w:val="0011549A"/>
    <w:rsid w:val="001260EB"/>
    <w:rsid w:val="00126928"/>
    <w:rsid w:val="00147B1B"/>
    <w:rsid w:val="00161242"/>
    <w:rsid w:val="001643E4"/>
    <w:rsid w:val="00164708"/>
    <w:rsid w:val="001674C8"/>
    <w:rsid w:val="00174778"/>
    <w:rsid w:val="00174844"/>
    <w:rsid w:val="0019070C"/>
    <w:rsid w:val="001A043A"/>
    <w:rsid w:val="001C66FA"/>
    <w:rsid w:val="001D7E9A"/>
    <w:rsid w:val="001E7734"/>
    <w:rsid w:val="001F1B38"/>
    <w:rsid w:val="001F5153"/>
    <w:rsid w:val="001F52AC"/>
    <w:rsid w:val="001F56D7"/>
    <w:rsid w:val="0020097A"/>
    <w:rsid w:val="002140A0"/>
    <w:rsid w:val="0022220E"/>
    <w:rsid w:val="00223784"/>
    <w:rsid w:val="00224DE2"/>
    <w:rsid w:val="0022683B"/>
    <w:rsid w:val="00227F47"/>
    <w:rsid w:val="002321E8"/>
    <w:rsid w:val="00232E4F"/>
    <w:rsid w:val="002443D6"/>
    <w:rsid w:val="00255B96"/>
    <w:rsid w:val="00257EB7"/>
    <w:rsid w:val="002652F3"/>
    <w:rsid w:val="00282C9E"/>
    <w:rsid w:val="0028428E"/>
    <w:rsid w:val="00291877"/>
    <w:rsid w:val="00292B10"/>
    <w:rsid w:val="002A6F20"/>
    <w:rsid w:val="002B341D"/>
    <w:rsid w:val="002B5CDE"/>
    <w:rsid w:val="002B7A37"/>
    <w:rsid w:val="002D38E6"/>
    <w:rsid w:val="002D6C02"/>
    <w:rsid w:val="002E17CB"/>
    <w:rsid w:val="002E29C4"/>
    <w:rsid w:val="002E3CDD"/>
    <w:rsid w:val="002E417D"/>
    <w:rsid w:val="002F5C2E"/>
    <w:rsid w:val="0031279C"/>
    <w:rsid w:val="00315212"/>
    <w:rsid w:val="00324CFF"/>
    <w:rsid w:val="00335E38"/>
    <w:rsid w:val="00336722"/>
    <w:rsid w:val="00343B6A"/>
    <w:rsid w:val="00350099"/>
    <w:rsid w:val="00355580"/>
    <w:rsid w:val="003644D6"/>
    <w:rsid w:val="0037028A"/>
    <w:rsid w:val="00370922"/>
    <w:rsid w:val="00372CFC"/>
    <w:rsid w:val="00373C4C"/>
    <w:rsid w:val="0037683E"/>
    <w:rsid w:val="00394D7C"/>
    <w:rsid w:val="003A70AC"/>
    <w:rsid w:val="003B1910"/>
    <w:rsid w:val="003B48C6"/>
    <w:rsid w:val="003B5B47"/>
    <w:rsid w:val="003B7612"/>
    <w:rsid w:val="003E2ED9"/>
    <w:rsid w:val="00414B05"/>
    <w:rsid w:val="00420F3F"/>
    <w:rsid w:val="00423CCB"/>
    <w:rsid w:val="00436097"/>
    <w:rsid w:val="00443965"/>
    <w:rsid w:val="0045770B"/>
    <w:rsid w:val="00467ECB"/>
    <w:rsid w:val="0047036A"/>
    <w:rsid w:val="00475896"/>
    <w:rsid w:val="0047681F"/>
    <w:rsid w:val="0048021B"/>
    <w:rsid w:val="004809AE"/>
    <w:rsid w:val="004919BD"/>
    <w:rsid w:val="00495B32"/>
    <w:rsid w:val="004A5E36"/>
    <w:rsid w:val="004A7530"/>
    <w:rsid w:val="004B658C"/>
    <w:rsid w:val="004C1730"/>
    <w:rsid w:val="004D09CD"/>
    <w:rsid w:val="004D2730"/>
    <w:rsid w:val="004D79EB"/>
    <w:rsid w:val="004F550B"/>
    <w:rsid w:val="0050285F"/>
    <w:rsid w:val="00506088"/>
    <w:rsid w:val="0051172C"/>
    <w:rsid w:val="005238A2"/>
    <w:rsid w:val="00524CA0"/>
    <w:rsid w:val="00525C55"/>
    <w:rsid w:val="005268BC"/>
    <w:rsid w:val="00531EF6"/>
    <w:rsid w:val="00534420"/>
    <w:rsid w:val="00536227"/>
    <w:rsid w:val="005417F4"/>
    <w:rsid w:val="00542930"/>
    <w:rsid w:val="00550E80"/>
    <w:rsid w:val="005657AD"/>
    <w:rsid w:val="00572556"/>
    <w:rsid w:val="00580851"/>
    <w:rsid w:val="00587D6D"/>
    <w:rsid w:val="005966F2"/>
    <w:rsid w:val="005A2AC9"/>
    <w:rsid w:val="005A7359"/>
    <w:rsid w:val="005B5094"/>
    <w:rsid w:val="005C3A87"/>
    <w:rsid w:val="005D04C3"/>
    <w:rsid w:val="005D336D"/>
    <w:rsid w:val="005D44D1"/>
    <w:rsid w:val="005D60CD"/>
    <w:rsid w:val="005E601F"/>
    <w:rsid w:val="005E78DB"/>
    <w:rsid w:val="005E79FD"/>
    <w:rsid w:val="006056A8"/>
    <w:rsid w:val="0060754E"/>
    <w:rsid w:val="00613CDB"/>
    <w:rsid w:val="00634546"/>
    <w:rsid w:val="006451D7"/>
    <w:rsid w:val="00646D57"/>
    <w:rsid w:val="006514DF"/>
    <w:rsid w:val="00660E0F"/>
    <w:rsid w:val="00681E8C"/>
    <w:rsid w:val="00686C70"/>
    <w:rsid w:val="0069093D"/>
    <w:rsid w:val="006B29B1"/>
    <w:rsid w:val="006B7600"/>
    <w:rsid w:val="006C0AC9"/>
    <w:rsid w:val="006D0425"/>
    <w:rsid w:val="006F0FD6"/>
    <w:rsid w:val="006F1C56"/>
    <w:rsid w:val="006F26A5"/>
    <w:rsid w:val="00701F4A"/>
    <w:rsid w:val="007119CE"/>
    <w:rsid w:val="00722D5C"/>
    <w:rsid w:val="0074532C"/>
    <w:rsid w:val="0075154F"/>
    <w:rsid w:val="00754136"/>
    <w:rsid w:val="007629B2"/>
    <w:rsid w:val="00762C6C"/>
    <w:rsid w:val="00763684"/>
    <w:rsid w:val="0078098B"/>
    <w:rsid w:val="00781D65"/>
    <w:rsid w:val="00785042"/>
    <w:rsid w:val="00787303"/>
    <w:rsid w:val="007912DF"/>
    <w:rsid w:val="007945E9"/>
    <w:rsid w:val="00796569"/>
    <w:rsid w:val="007967AE"/>
    <w:rsid w:val="007A3968"/>
    <w:rsid w:val="007C040E"/>
    <w:rsid w:val="007C600E"/>
    <w:rsid w:val="007E0324"/>
    <w:rsid w:val="007E0981"/>
    <w:rsid w:val="007E2416"/>
    <w:rsid w:val="007E534D"/>
    <w:rsid w:val="007E7E2B"/>
    <w:rsid w:val="008053BF"/>
    <w:rsid w:val="0082562F"/>
    <w:rsid w:val="00830C5F"/>
    <w:rsid w:val="00833051"/>
    <w:rsid w:val="00836806"/>
    <w:rsid w:val="00837B5B"/>
    <w:rsid w:val="008440DE"/>
    <w:rsid w:val="0084748E"/>
    <w:rsid w:val="00875A8E"/>
    <w:rsid w:val="00882240"/>
    <w:rsid w:val="00884F94"/>
    <w:rsid w:val="00894396"/>
    <w:rsid w:val="008A022B"/>
    <w:rsid w:val="008A447B"/>
    <w:rsid w:val="008A7C43"/>
    <w:rsid w:val="008A7E85"/>
    <w:rsid w:val="008C4735"/>
    <w:rsid w:val="008D4C3B"/>
    <w:rsid w:val="008E28EE"/>
    <w:rsid w:val="008E7717"/>
    <w:rsid w:val="00926841"/>
    <w:rsid w:val="00933587"/>
    <w:rsid w:val="009360E0"/>
    <w:rsid w:val="00940C2E"/>
    <w:rsid w:val="00942F73"/>
    <w:rsid w:val="00943569"/>
    <w:rsid w:val="00947B58"/>
    <w:rsid w:val="0095391B"/>
    <w:rsid w:val="009610C2"/>
    <w:rsid w:val="00961180"/>
    <w:rsid w:val="009814BC"/>
    <w:rsid w:val="00987DC7"/>
    <w:rsid w:val="00991C1E"/>
    <w:rsid w:val="009A140E"/>
    <w:rsid w:val="009B1F55"/>
    <w:rsid w:val="009D233F"/>
    <w:rsid w:val="009D363D"/>
    <w:rsid w:val="009E1E95"/>
    <w:rsid w:val="009E232A"/>
    <w:rsid w:val="009F6A3D"/>
    <w:rsid w:val="00A1086E"/>
    <w:rsid w:val="00A11BFE"/>
    <w:rsid w:val="00A131B6"/>
    <w:rsid w:val="00A20D3F"/>
    <w:rsid w:val="00A2106B"/>
    <w:rsid w:val="00A26160"/>
    <w:rsid w:val="00A30F44"/>
    <w:rsid w:val="00A37865"/>
    <w:rsid w:val="00A4259D"/>
    <w:rsid w:val="00A54E0D"/>
    <w:rsid w:val="00A65A2D"/>
    <w:rsid w:val="00A67033"/>
    <w:rsid w:val="00A71FB7"/>
    <w:rsid w:val="00A757A1"/>
    <w:rsid w:val="00A75994"/>
    <w:rsid w:val="00A759F2"/>
    <w:rsid w:val="00A75CB1"/>
    <w:rsid w:val="00A816EF"/>
    <w:rsid w:val="00A848E7"/>
    <w:rsid w:val="00A913DA"/>
    <w:rsid w:val="00A96E40"/>
    <w:rsid w:val="00AA0367"/>
    <w:rsid w:val="00AA038F"/>
    <w:rsid w:val="00AA2F50"/>
    <w:rsid w:val="00AA3ECF"/>
    <w:rsid w:val="00AA48BA"/>
    <w:rsid w:val="00AB3184"/>
    <w:rsid w:val="00AB79B5"/>
    <w:rsid w:val="00AD3B08"/>
    <w:rsid w:val="00AE3E05"/>
    <w:rsid w:val="00AF1CDF"/>
    <w:rsid w:val="00B04B99"/>
    <w:rsid w:val="00B06442"/>
    <w:rsid w:val="00B06E31"/>
    <w:rsid w:val="00B07802"/>
    <w:rsid w:val="00B111B9"/>
    <w:rsid w:val="00B11810"/>
    <w:rsid w:val="00B23BC6"/>
    <w:rsid w:val="00B376EA"/>
    <w:rsid w:val="00B60663"/>
    <w:rsid w:val="00B61908"/>
    <w:rsid w:val="00B76175"/>
    <w:rsid w:val="00B85D34"/>
    <w:rsid w:val="00B91D8B"/>
    <w:rsid w:val="00B95E68"/>
    <w:rsid w:val="00BB1BE6"/>
    <w:rsid w:val="00BB27D8"/>
    <w:rsid w:val="00BB54D8"/>
    <w:rsid w:val="00BB74FD"/>
    <w:rsid w:val="00BC574B"/>
    <w:rsid w:val="00BE4C81"/>
    <w:rsid w:val="00BE5FC8"/>
    <w:rsid w:val="00C15EAE"/>
    <w:rsid w:val="00C17667"/>
    <w:rsid w:val="00C210DC"/>
    <w:rsid w:val="00C25C62"/>
    <w:rsid w:val="00C30C17"/>
    <w:rsid w:val="00C41119"/>
    <w:rsid w:val="00C42C45"/>
    <w:rsid w:val="00C46FFF"/>
    <w:rsid w:val="00C54CA8"/>
    <w:rsid w:val="00C54EED"/>
    <w:rsid w:val="00C61636"/>
    <w:rsid w:val="00C766FA"/>
    <w:rsid w:val="00C81462"/>
    <w:rsid w:val="00C821A0"/>
    <w:rsid w:val="00C914E3"/>
    <w:rsid w:val="00CA077E"/>
    <w:rsid w:val="00CA6530"/>
    <w:rsid w:val="00CA6F46"/>
    <w:rsid w:val="00CB271D"/>
    <w:rsid w:val="00CB646B"/>
    <w:rsid w:val="00CB73A4"/>
    <w:rsid w:val="00CC2B00"/>
    <w:rsid w:val="00CD01AA"/>
    <w:rsid w:val="00CE2F28"/>
    <w:rsid w:val="00CE5475"/>
    <w:rsid w:val="00CF6532"/>
    <w:rsid w:val="00D01782"/>
    <w:rsid w:val="00D1169E"/>
    <w:rsid w:val="00D1294C"/>
    <w:rsid w:val="00D15A1B"/>
    <w:rsid w:val="00D22332"/>
    <w:rsid w:val="00D27914"/>
    <w:rsid w:val="00D4295F"/>
    <w:rsid w:val="00D456FC"/>
    <w:rsid w:val="00D54836"/>
    <w:rsid w:val="00D839B3"/>
    <w:rsid w:val="00D85DC2"/>
    <w:rsid w:val="00D861CC"/>
    <w:rsid w:val="00D92D10"/>
    <w:rsid w:val="00D93409"/>
    <w:rsid w:val="00DB5AEC"/>
    <w:rsid w:val="00DC1112"/>
    <w:rsid w:val="00DC4316"/>
    <w:rsid w:val="00DC62C2"/>
    <w:rsid w:val="00DD1259"/>
    <w:rsid w:val="00DD180C"/>
    <w:rsid w:val="00DD6A6A"/>
    <w:rsid w:val="00DD70A1"/>
    <w:rsid w:val="00DE00DD"/>
    <w:rsid w:val="00DE4ED5"/>
    <w:rsid w:val="00DF005C"/>
    <w:rsid w:val="00E00AC9"/>
    <w:rsid w:val="00E03DDB"/>
    <w:rsid w:val="00E10F6B"/>
    <w:rsid w:val="00E1171A"/>
    <w:rsid w:val="00E14EFD"/>
    <w:rsid w:val="00E229A2"/>
    <w:rsid w:val="00E37470"/>
    <w:rsid w:val="00E451A4"/>
    <w:rsid w:val="00E467CD"/>
    <w:rsid w:val="00E46F6D"/>
    <w:rsid w:val="00E57061"/>
    <w:rsid w:val="00E606D6"/>
    <w:rsid w:val="00EA3B1F"/>
    <w:rsid w:val="00EA516B"/>
    <w:rsid w:val="00EB6170"/>
    <w:rsid w:val="00EC067A"/>
    <w:rsid w:val="00EC616C"/>
    <w:rsid w:val="00ED4F54"/>
    <w:rsid w:val="00EE216E"/>
    <w:rsid w:val="00EE2C6A"/>
    <w:rsid w:val="00EF4B47"/>
    <w:rsid w:val="00F015C6"/>
    <w:rsid w:val="00F06A85"/>
    <w:rsid w:val="00F10CA8"/>
    <w:rsid w:val="00F11348"/>
    <w:rsid w:val="00F17663"/>
    <w:rsid w:val="00F354DC"/>
    <w:rsid w:val="00F37C87"/>
    <w:rsid w:val="00F448D9"/>
    <w:rsid w:val="00F51FDA"/>
    <w:rsid w:val="00F676F3"/>
    <w:rsid w:val="00F71576"/>
    <w:rsid w:val="00F72930"/>
    <w:rsid w:val="00F73251"/>
    <w:rsid w:val="00F73B93"/>
    <w:rsid w:val="00F966EF"/>
    <w:rsid w:val="00F9732A"/>
    <w:rsid w:val="00FA1537"/>
    <w:rsid w:val="00FA558C"/>
    <w:rsid w:val="00FB0A1B"/>
    <w:rsid w:val="00FB7132"/>
    <w:rsid w:val="00FB741D"/>
    <w:rsid w:val="00FC10EA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5CB3D26C-2D44-4EE0-8884-FC682AAA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5E9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0FD6"/>
    <w:pPr>
      <w:keepNext/>
      <w:keepLines/>
      <w:spacing w:before="240" w:after="120"/>
      <w:outlineLvl w:val="0"/>
    </w:pPr>
    <w:rPr>
      <w:rFonts w:eastAsiaTheme="majorEastAsia" w:cstheme="majorBidi"/>
      <w:bCs/>
      <w:color w:val="32924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0FD6"/>
    <w:pPr>
      <w:keepNext/>
      <w:keepLines/>
      <w:spacing w:before="120" w:after="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7B58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398739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7B5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9873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FD6"/>
    <w:rPr>
      <w:rFonts w:ascii="Arial" w:eastAsiaTheme="majorEastAsia" w:hAnsi="Arial" w:cstheme="majorBidi"/>
      <w:bCs/>
      <w:color w:val="32924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FD6"/>
    <w:rPr>
      <w:rFonts w:ascii="Arial" w:eastAsiaTheme="majorEastAsia" w:hAnsi="Arial" w:cstheme="majorBidi"/>
      <w:b/>
      <w:bCs/>
      <w:szCs w:val="26"/>
    </w:rPr>
  </w:style>
  <w:style w:type="paragraph" w:styleId="Umschlagadresse">
    <w:name w:val="envelope address"/>
    <w:basedOn w:val="Standard"/>
    <w:uiPriority w:val="99"/>
    <w:rsid w:val="0016124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F4B47"/>
    <w:pPr>
      <w:pBdr>
        <w:bottom w:val="single" w:sz="8" w:space="4" w:color="398739"/>
      </w:pBdr>
      <w:spacing w:after="300"/>
      <w:contextualSpacing/>
    </w:pPr>
    <w:rPr>
      <w:rFonts w:eastAsiaTheme="majorEastAsia" w:cstheme="majorBidi"/>
      <w:color w:val="32924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F4B47"/>
    <w:rPr>
      <w:rFonts w:ascii="Arial" w:eastAsiaTheme="majorEastAsia" w:hAnsi="Arial" w:cstheme="majorBidi"/>
      <w:color w:val="329244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7B58"/>
    <w:rPr>
      <w:rFonts w:ascii="Arial" w:eastAsiaTheme="majorEastAsia" w:hAnsi="Arial" w:cstheme="majorBidi"/>
      <w:b/>
      <w:bCs/>
      <w:color w:val="39873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7B58"/>
    <w:rPr>
      <w:rFonts w:ascii="Arial" w:eastAsiaTheme="majorEastAsia" w:hAnsi="Arial" w:cstheme="majorBidi"/>
      <w:b/>
      <w:bCs/>
      <w:i/>
      <w:iCs/>
      <w:color w:val="398739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A3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ECF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2E17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7CB"/>
    <w:rPr>
      <w:rFonts w:ascii="Arial" w:hAnsi="Arial"/>
      <w:sz w:val="20"/>
    </w:rPr>
  </w:style>
  <w:style w:type="paragraph" w:customStyle="1" w:styleId="2spaltig">
    <w:name w:val="2spaltig"/>
    <w:basedOn w:val="Standard"/>
    <w:qFormat/>
    <w:rsid w:val="00F448D9"/>
    <w:pPr>
      <w:tabs>
        <w:tab w:val="left" w:pos="4593"/>
      </w:tabs>
    </w:pPr>
  </w:style>
  <w:style w:type="character" w:styleId="Platzhaltertext">
    <w:name w:val="Placeholder Text"/>
    <w:basedOn w:val="Absatz-Standardschriftart"/>
    <w:uiPriority w:val="99"/>
    <w:semiHidden/>
    <w:rsid w:val="002E17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CB"/>
    <w:rPr>
      <w:rFonts w:ascii="Tahoma" w:hAnsi="Tahoma" w:cs="Tahoma"/>
      <w:sz w:val="16"/>
      <w:szCs w:val="16"/>
    </w:rPr>
  </w:style>
  <w:style w:type="paragraph" w:customStyle="1" w:styleId="Feldueberschrift">
    <w:name w:val="Feldueberschrift"/>
    <w:basedOn w:val="2spaltig"/>
    <w:qFormat/>
    <w:rsid w:val="00F448D9"/>
    <w:pPr>
      <w:spacing w:after="60"/>
    </w:pPr>
  </w:style>
  <w:style w:type="paragraph" w:customStyle="1" w:styleId="Auswahl2">
    <w:name w:val="Auswahl2"/>
    <w:basedOn w:val="Standard"/>
    <w:next w:val="Standard"/>
    <w:qFormat/>
    <w:rsid w:val="00D1169E"/>
    <w:pPr>
      <w:tabs>
        <w:tab w:val="left" w:pos="1134"/>
        <w:tab w:val="left" w:pos="2268"/>
        <w:tab w:val="left" w:pos="4593"/>
      </w:tabs>
    </w:pPr>
  </w:style>
  <w:style w:type="paragraph" w:customStyle="1" w:styleId="Auswahl2Ende">
    <w:name w:val="Auswahl2Ende"/>
    <w:basedOn w:val="Auswahl2"/>
    <w:next w:val="Standard"/>
    <w:qFormat/>
    <w:rsid w:val="00C766FA"/>
    <w:pPr>
      <w:tabs>
        <w:tab w:val="clear" w:pos="1134"/>
        <w:tab w:val="clear" w:pos="2268"/>
        <w:tab w:val="center" w:pos="397"/>
        <w:tab w:val="center" w:pos="1418"/>
        <w:tab w:val="left" w:pos="2381"/>
        <w:tab w:val="center" w:pos="7371"/>
        <w:tab w:val="center" w:pos="8222"/>
      </w:tabs>
      <w:spacing w:after="200"/>
      <w:ind w:right="1418"/>
    </w:pPr>
  </w:style>
  <w:style w:type="paragraph" w:customStyle="1" w:styleId="AuswahlBestaetigung">
    <w:name w:val="AuswahlBestaetigung"/>
    <w:basedOn w:val="Auswahl2"/>
    <w:next w:val="Standard"/>
    <w:qFormat/>
    <w:rsid w:val="00833051"/>
    <w:pPr>
      <w:ind w:left="737" w:hanging="567"/>
    </w:pPr>
  </w:style>
  <w:style w:type="paragraph" w:styleId="Listenabsatz">
    <w:name w:val="List Paragraph"/>
    <w:basedOn w:val="Standard"/>
    <w:uiPriority w:val="34"/>
    <w:qFormat/>
    <w:rsid w:val="00B91D8B"/>
    <w:pPr>
      <w:ind w:left="720"/>
      <w:contextualSpacing/>
    </w:pPr>
  </w:style>
  <w:style w:type="paragraph" w:customStyle="1" w:styleId="Auswahl1">
    <w:name w:val="Auswahl1"/>
    <w:basedOn w:val="AuswahlBestaetigung"/>
    <w:next w:val="Standard"/>
    <w:qFormat/>
    <w:rsid w:val="00E606D6"/>
    <w:pPr>
      <w:spacing w:after="200"/>
      <w:ind w:left="567" w:firstLine="0"/>
    </w:pPr>
  </w:style>
  <w:style w:type="character" w:styleId="Fett">
    <w:name w:val="Strong"/>
    <w:basedOn w:val="Absatz-Standardschriftart"/>
    <w:uiPriority w:val="22"/>
    <w:qFormat/>
    <w:rsid w:val="0037028A"/>
    <w:rPr>
      <w:b/>
      <w:bCs/>
    </w:rPr>
  </w:style>
  <w:style w:type="paragraph" w:customStyle="1" w:styleId="Auswahl4Ende">
    <w:name w:val="Auswahl4Ende"/>
    <w:next w:val="Standard"/>
    <w:qFormat/>
    <w:rsid w:val="004809AE"/>
    <w:pPr>
      <w:tabs>
        <w:tab w:val="center" w:pos="113"/>
        <w:tab w:val="center" w:pos="567"/>
        <w:tab w:val="center" w:pos="1531"/>
        <w:tab w:val="center" w:pos="2948"/>
        <w:tab w:val="left" w:pos="3856"/>
      </w:tabs>
      <w:ind w:right="4536"/>
    </w:pPr>
    <w:rPr>
      <w:rFonts w:ascii="Arial" w:hAnsi="Arial"/>
      <w:lang w:val="en-US"/>
    </w:rPr>
  </w:style>
  <w:style w:type="paragraph" w:customStyle="1" w:styleId="Auswahl3">
    <w:name w:val="Auswahl3"/>
    <w:basedOn w:val="Standard"/>
    <w:qFormat/>
    <w:rsid w:val="005A2AC9"/>
    <w:pPr>
      <w:tabs>
        <w:tab w:val="left" w:pos="851"/>
        <w:tab w:val="left" w:pos="2835"/>
        <w:tab w:val="left" w:pos="5670"/>
      </w:tabs>
    </w:pPr>
    <w:rPr>
      <w:lang w:val="en-US"/>
    </w:rPr>
  </w:style>
  <w:style w:type="paragraph" w:styleId="berarbeitung">
    <w:name w:val="Revision"/>
    <w:hidden/>
    <w:uiPriority w:val="99"/>
    <w:semiHidden/>
    <w:rsid w:val="00837B5B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07" Type="http://schemas.openxmlformats.org/officeDocument/2006/relationships/footer" Target="footer1.xm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49.xml"/><Relationship Id="rId74" Type="http://schemas.openxmlformats.org/officeDocument/2006/relationships/control" Target="activeX/activeX57.xml"/><Relationship Id="rId79" Type="http://schemas.openxmlformats.org/officeDocument/2006/relationships/control" Target="activeX/activeX61.xml"/><Relationship Id="rId87" Type="http://schemas.openxmlformats.org/officeDocument/2006/relationships/control" Target="activeX/activeX69.xml"/><Relationship Id="rId102" Type="http://schemas.openxmlformats.org/officeDocument/2006/relationships/image" Target="media/image12.wmf"/><Relationship Id="rId5" Type="http://schemas.openxmlformats.org/officeDocument/2006/relationships/settings" Target="setting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image" Target="media/image9.wmf"/><Relationship Id="rId69" Type="http://schemas.openxmlformats.org/officeDocument/2006/relationships/control" Target="activeX/activeX52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4.xml"/><Relationship Id="rId8" Type="http://schemas.openxmlformats.org/officeDocument/2006/relationships/endnotes" Target="end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3.xml"/><Relationship Id="rId108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image" Target="media/image11.wmf"/><Relationship Id="rId101" Type="http://schemas.openxmlformats.org/officeDocument/2006/relationships/control" Target="activeX/activeX8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theme" Target="theme/theme1.xml"/><Relationship Id="rId34" Type="http://schemas.openxmlformats.org/officeDocument/2006/relationships/image" Target="media/image8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image" Target="media/image10.wmf"/><Relationship Id="rId97" Type="http://schemas.openxmlformats.org/officeDocument/2006/relationships/control" Target="activeX/activeX79.xml"/><Relationship Id="rId104" Type="http://schemas.openxmlformats.org/officeDocument/2006/relationships/image" Target="media/image13.wmf"/><Relationship Id="rId7" Type="http://schemas.openxmlformats.org/officeDocument/2006/relationships/footnotes" Target="foot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saroe\AppData\Local\Microsoft\Windows\Temporary%20Internet%20Files\Content.Outlook\22253FQD\Patientenverf&#252;gung%20Reusspark%20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E149-D6F0-4667-AC9E-1F7710C13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0BF57-3F00-4677-A16C-1C24737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Patientenverfügung Reusspark Vorlage</Template>
  <TotalTime>0</TotalTime>
  <Pages>2</Pages>
  <Words>564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Reusspark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reusaroe</dc:creator>
  <cp:lastModifiedBy>Della Pietra Christiane</cp:lastModifiedBy>
  <cp:revision>2</cp:revision>
  <cp:lastPrinted>2024-03-22T15:00:00Z</cp:lastPrinted>
  <dcterms:created xsi:type="dcterms:W3CDTF">2024-03-22T15:04:00Z</dcterms:created>
  <dcterms:modified xsi:type="dcterms:W3CDTF">2024-03-22T15:04:00Z</dcterms:modified>
</cp:coreProperties>
</file>